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D3" w:rsidRPr="0007751B" w:rsidRDefault="001A38D3" w:rsidP="001A38D3">
      <w:pPr>
        <w:jc w:val="center"/>
        <w:rPr>
          <w:rFonts w:ascii="Arial" w:hAnsi="Arial" w:cs="Arial"/>
          <w:b/>
          <w:bCs/>
          <w:sz w:val="22"/>
          <w:szCs w:val="32"/>
          <w:lang w:val="de-DE"/>
        </w:rPr>
      </w:pPr>
      <w:bookmarkStart w:id="0" w:name="_GoBack"/>
      <w:bookmarkEnd w:id="0"/>
      <w:r w:rsidRPr="0007751B">
        <w:rPr>
          <w:rFonts w:ascii="Arial" w:hAnsi="Arial" w:cs="Arial"/>
          <w:b/>
          <w:bCs/>
          <w:sz w:val="22"/>
          <w:szCs w:val="32"/>
          <w:lang w:val="de-DE"/>
        </w:rPr>
        <w:t>OŚWIADCZENIA DRUGIEJ STRONY</w:t>
      </w:r>
    </w:p>
    <w:p w:rsidR="001A38D3" w:rsidRDefault="001A38D3" w:rsidP="001A38D3">
      <w:pPr>
        <w:rPr>
          <w:rFonts w:ascii="Arial" w:hAnsi="Arial" w:cs="Arial"/>
          <w:bCs/>
          <w:color w:val="808080"/>
          <w:sz w:val="22"/>
          <w:szCs w:val="32"/>
          <w:lang w:val="de-DE"/>
        </w:rPr>
      </w:pPr>
    </w:p>
    <w:p w:rsidR="001A38D3" w:rsidRDefault="001A38D3" w:rsidP="001A38D3">
      <w:pPr>
        <w:rPr>
          <w:rFonts w:ascii="Arial" w:hAnsi="Arial" w:cs="Arial"/>
          <w:bCs/>
          <w:color w:val="808080"/>
          <w:sz w:val="22"/>
          <w:szCs w:val="32"/>
          <w:lang w:val="de-DE"/>
        </w:rPr>
      </w:pPr>
    </w:p>
    <w:p w:rsidR="001A38D3" w:rsidRDefault="001A38D3" w:rsidP="001A38D3">
      <w:pPr>
        <w:jc w:val="both"/>
        <w:rPr>
          <w:rFonts w:ascii="Arial" w:hAnsi="Arial" w:cs="Arial"/>
          <w:bCs/>
          <w:i/>
          <w:sz w:val="21"/>
          <w:szCs w:val="21"/>
          <w:lang w:val="de-DE"/>
        </w:rPr>
      </w:pPr>
    </w:p>
    <w:p w:rsidR="001A38D3" w:rsidRPr="001A38D3" w:rsidRDefault="001A38D3" w:rsidP="001A38D3">
      <w:pPr>
        <w:jc w:val="both"/>
        <w:rPr>
          <w:rFonts w:ascii="Arial" w:hAnsi="Arial" w:cs="Arial"/>
          <w:bCs/>
          <w:lang w:val="de-DE"/>
        </w:rPr>
      </w:pPr>
      <w:r w:rsidRPr="001A38D3">
        <w:rPr>
          <w:rFonts w:ascii="Arial" w:hAnsi="Arial" w:cs="Arial"/>
          <w:bCs/>
          <w:lang w:val="de-DE"/>
        </w:rPr>
        <w:t xml:space="preserve">Polskie Centrum Mediacji Oddział w Poznaniu </w:t>
      </w:r>
    </w:p>
    <w:p w:rsidR="001A38D3" w:rsidRDefault="001A38D3" w:rsidP="001A38D3">
      <w:pPr>
        <w:jc w:val="both"/>
        <w:rPr>
          <w:rFonts w:ascii="Arial" w:hAnsi="Arial" w:cs="Arial"/>
          <w:bCs/>
          <w:i/>
          <w:sz w:val="21"/>
          <w:szCs w:val="21"/>
          <w:lang w:val="de-DE"/>
        </w:rPr>
      </w:pPr>
    </w:p>
    <w:p w:rsidR="001A38D3" w:rsidRDefault="001A38D3" w:rsidP="001A38D3">
      <w:pPr>
        <w:jc w:val="both"/>
        <w:rPr>
          <w:rFonts w:ascii="Arial" w:hAnsi="Arial" w:cs="Arial"/>
          <w:bCs/>
          <w:i/>
          <w:sz w:val="21"/>
          <w:szCs w:val="21"/>
          <w:lang w:val="de-DE"/>
        </w:rPr>
      </w:pPr>
      <w:r>
        <w:rPr>
          <w:rFonts w:ascii="Arial" w:hAnsi="Arial" w:cs="Arial"/>
          <w:bCs/>
          <w:i/>
          <w:sz w:val="21"/>
          <w:szCs w:val="21"/>
          <w:lang w:val="de-DE"/>
        </w:rPr>
        <w:t xml:space="preserve">Wyrażam zgodę na mediację z ………………………………….w sprawie…………………………. </w:t>
      </w:r>
    </w:p>
    <w:p w:rsidR="001A38D3" w:rsidRDefault="001A38D3" w:rsidP="001A38D3">
      <w:pPr>
        <w:jc w:val="both"/>
        <w:rPr>
          <w:rFonts w:ascii="Arial" w:hAnsi="Arial" w:cs="Arial"/>
          <w:bCs/>
          <w:i/>
          <w:sz w:val="21"/>
          <w:szCs w:val="21"/>
          <w:lang w:val="de-DE"/>
        </w:rPr>
      </w:pPr>
    </w:p>
    <w:p w:rsidR="001A38D3" w:rsidRDefault="001A38D3" w:rsidP="001A38D3">
      <w:pPr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 xml:space="preserve">Zapoznałem się i akceptuję treść </w:t>
      </w:r>
      <w:hyperlink r:id="rId6" w:history="1">
        <w:r>
          <w:rPr>
            <w:rStyle w:val="Hipercze"/>
            <w:rFonts w:ascii="Arial" w:hAnsi="Arial" w:cs="Arial"/>
            <w:bCs/>
            <w:i/>
            <w:sz w:val="21"/>
            <w:szCs w:val="21"/>
          </w:rPr>
          <w:t xml:space="preserve">Regulamin Postępowania Mediacyjnego w Polskim Centrum Mediacji w Poznaniu </w:t>
        </w:r>
      </w:hyperlink>
      <w:r>
        <w:rPr>
          <w:rFonts w:ascii="Arial" w:hAnsi="Arial" w:cs="Arial"/>
          <w:bCs/>
          <w:i/>
          <w:sz w:val="21"/>
          <w:szCs w:val="21"/>
        </w:rPr>
        <w:t xml:space="preserve"> Wyrażam zgodę na zachowanie poufności przebiegu mediacji zgodnie z ww. Regulaminem.</w:t>
      </w:r>
    </w:p>
    <w:p w:rsidR="001A38D3" w:rsidRDefault="001A38D3" w:rsidP="001A38D3">
      <w:pPr>
        <w:jc w:val="both"/>
        <w:rPr>
          <w:rFonts w:ascii="Arial" w:hAnsi="Arial" w:cs="Arial"/>
          <w:bCs/>
          <w:i/>
          <w:sz w:val="21"/>
          <w:szCs w:val="21"/>
        </w:rPr>
      </w:pPr>
    </w:p>
    <w:p w:rsidR="00C528E0" w:rsidRDefault="001A38D3" w:rsidP="001A38D3">
      <w:pPr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Wyrażam zgodę na mediatora wskazanego przez Stronę Wnioskującą, jeśli został wskazany</w:t>
      </w:r>
    </w:p>
    <w:p w:rsidR="001A38D3" w:rsidRDefault="001A38D3" w:rsidP="001A38D3">
      <w:pPr>
        <w:rPr>
          <w:rFonts w:ascii="Arial" w:hAnsi="Arial" w:cs="Arial"/>
          <w:bCs/>
          <w:i/>
          <w:sz w:val="21"/>
          <w:szCs w:val="21"/>
        </w:rPr>
      </w:pPr>
    </w:p>
    <w:p w:rsidR="001A38D3" w:rsidRDefault="001A38D3" w:rsidP="001A38D3">
      <w:pPr>
        <w:rPr>
          <w:rFonts w:ascii="Arial" w:hAnsi="Arial" w:cs="Arial"/>
          <w:bCs/>
          <w:i/>
          <w:sz w:val="21"/>
          <w:szCs w:val="21"/>
        </w:rPr>
      </w:pPr>
    </w:p>
    <w:p w:rsidR="001A38D3" w:rsidRDefault="001A38D3" w:rsidP="001A38D3">
      <w:pPr>
        <w:rPr>
          <w:rFonts w:ascii="Arial" w:hAnsi="Arial" w:cs="Arial"/>
          <w:bCs/>
          <w:i/>
          <w:sz w:val="21"/>
          <w:szCs w:val="21"/>
        </w:rPr>
      </w:pPr>
    </w:p>
    <w:p w:rsidR="001A38D3" w:rsidRDefault="001A38D3" w:rsidP="001A38D3">
      <w:pPr>
        <w:jc w:val="right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________________________________________</w:t>
      </w:r>
    </w:p>
    <w:p w:rsidR="001A38D3" w:rsidRPr="001A38D3" w:rsidRDefault="001A38D3" w:rsidP="001A38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A38D3">
        <w:rPr>
          <w:sz w:val="22"/>
          <w:szCs w:val="22"/>
        </w:rPr>
        <w:t>Imię i nazwisko</w:t>
      </w:r>
    </w:p>
    <w:sectPr w:rsidR="001A38D3" w:rsidRPr="001A38D3" w:rsidSect="00C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44" w:rsidRDefault="003B3244" w:rsidP="001A38D3">
      <w:r>
        <w:separator/>
      </w:r>
    </w:p>
  </w:endnote>
  <w:endnote w:type="continuationSeparator" w:id="0">
    <w:p w:rsidR="003B3244" w:rsidRDefault="003B3244" w:rsidP="001A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44" w:rsidRDefault="003B3244" w:rsidP="001A38D3">
      <w:r>
        <w:separator/>
      </w:r>
    </w:p>
  </w:footnote>
  <w:footnote w:type="continuationSeparator" w:id="0">
    <w:p w:rsidR="003B3244" w:rsidRDefault="003B3244" w:rsidP="001A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4"/>
    <w:rsid w:val="00001235"/>
    <w:rsid w:val="00002894"/>
    <w:rsid w:val="00002ACA"/>
    <w:rsid w:val="00003095"/>
    <w:rsid w:val="00003EB4"/>
    <w:rsid w:val="00005B1E"/>
    <w:rsid w:val="0000690C"/>
    <w:rsid w:val="00007624"/>
    <w:rsid w:val="000076DB"/>
    <w:rsid w:val="00011F96"/>
    <w:rsid w:val="00013551"/>
    <w:rsid w:val="00013817"/>
    <w:rsid w:val="000155C1"/>
    <w:rsid w:val="0001778B"/>
    <w:rsid w:val="00020D89"/>
    <w:rsid w:val="00023E5C"/>
    <w:rsid w:val="00025B6B"/>
    <w:rsid w:val="000268FB"/>
    <w:rsid w:val="0003276F"/>
    <w:rsid w:val="00033F32"/>
    <w:rsid w:val="00035722"/>
    <w:rsid w:val="0003696C"/>
    <w:rsid w:val="000379BE"/>
    <w:rsid w:val="00041888"/>
    <w:rsid w:val="000425EF"/>
    <w:rsid w:val="00042A5E"/>
    <w:rsid w:val="00046BB3"/>
    <w:rsid w:val="00051534"/>
    <w:rsid w:val="000541D9"/>
    <w:rsid w:val="00057AFB"/>
    <w:rsid w:val="00062277"/>
    <w:rsid w:val="00063243"/>
    <w:rsid w:val="0006429B"/>
    <w:rsid w:val="000642D0"/>
    <w:rsid w:val="000646C6"/>
    <w:rsid w:val="00064E8A"/>
    <w:rsid w:val="000653E5"/>
    <w:rsid w:val="0006749A"/>
    <w:rsid w:val="00067CAB"/>
    <w:rsid w:val="00071C47"/>
    <w:rsid w:val="00071DB5"/>
    <w:rsid w:val="000748C3"/>
    <w:rsid w:val="0007649B"/>
    <w:rsid w:val="000764B4"/>
    <w:rsid w:val="00076CE3"/>
    <w:rsid w:val="00077FC5"/>
    <w:rsid w:val="000800A5"/>
    <w:rsid w:val="0008061E"/>
    <w:rsid w:val="000834B6"/>
    <w:rsid w:val="00084D3C"/>
    <w:rsid w:val="00084D73"/>
    <w:rsid w:val="00087644"/>
    <w:rsid w:val="00090349"/>
    <w:rsid w:val="000907AD"/>
    <w:rsid w:val="00092485"/>
    <w:rsid w:val="00093DDA"/>
    <w:rsid w:val="000945A2"/>
    <w:rsid w:val="00095517"/>
    <w:rsid w:val="0009604B"/>
    <w:rsid w:val="0009752C"/>
    <w:rsid w:val="000A0E28"/>
    <w:rsid w:val="000A12AD"/>
    <w:rsid w:val="000A1AC4"/>
    <w:rsid w:val="000A2BBA"/>
    <w:rsid w:val="000A302A"/>
    <w:rsid w:val="000A5468"/>
    <w:rsid w:val="000A6325"/>
    <w:rsid w:val="000A7A35"/>
    <w:rsid w:val="000B00A3"/>
    <w:rsid w:val="000B0FB9"/>
    <w:rsid w:val="000B4736"/>
    <w:rsid w:val="000B52C6"/>
    <w:rsid w:val="000C0E15"/>
    <w:rsid w:val="000C1B35"/>
    <w:rsid w:val="000C2CF7"/>
    <w:rsid w:val="000C2DAE"/>
    <w:rsid w:val="000C4457"/>
    <w:rsid w:val="000C44E7"/>
    <w:rsid w:val="000C45E6"/>
    <w:rsid w:val="000C4E02"/>
    <w:rsid w:val="000C535D"/>
    <w:rsid w:val="000C592C"/>
    <w:rsid w:val="000C6470"/>
    <w:rsid w:val="000C66EB"/>
    <w:rsid w:val="000C69A5"/>
    <w:rsid w:val="000D09AD"/>
    <w:rsid w:val="000D2B27"/>
    <w:rsid w:val="000D2FAD"/>
    <w:rsid w:val="000D3801"/>
    <w:rsid w:val="000D3EF4"/>
    <w:rsid w:val="000D4644"/>
    <w:rsid w:val="000D4CFE"/>
    <w:rsid w:val="000D6AB9"/>
    <w:rsid w:val="000D70A1"/>
    <w:rsid w:val="000D78C3"/>
    <w:rsid w:val="000D7AD9"/>
    <w:rsid w:val="000D7F0A"/>
    <w:rsid w:val="000E22D0"/>
    <w:rsid w:val="000E3427"/>
    <w:rsid w:val="000E4BB4"/>
    <w:rsid w:val="000E52CC"/>
    <w:rsid w:val="000E5661"/>
    <w:rsid w:val="000E6C95"/>
    <w:rsid w:val="000F3348"/>
    <w:rsid w:val="000F3B43"/>
    <w:rsid w:val="000F4D5C"/>
    <w:rsid w:val="000F5A30"/>
    <w:rsid w:val="00100B10"/>
    <w:rsid w:val="0010100E"/>
    <w:rsid w:val="00101A93"/>
    <w:rsid w:val="00101CC5"/>
    <w:rsid w:val="001025A1"/>
    <w:rsid w:val="00102B6C"/>
    <w:rsid w:val="00102B8E"/>
    <w:rsid w:val="00102EE0"/>
    <w:rsid w:val="0010345D"/>
    <w:rsid w:val="00103D11"/>
    <w:rsid w:val="00105663"/>
    <w:rsid w:val="0010665C"/>
    <w:rsid w:val="00107346"/>
    <w:rsid w:val="00107D7A"/>
    <w:rsid w:val="0011008B"/>
    <w:rsid w:val="0011142C"/>
    <w:rsid w:val="00111ABA"/>
    <w:rsid w:val="00112F5D"/>
    <w:rsid w:val="00113214"/>
    <w:rsid w:val="00113C03"/>
    <w:rsid w:val="001146AF"/>
    <w:rsid w:val="00114C10"/>
    <w:rsid w:val="00115972"/>
    <w:rsid w:val="00116FA2"/>
    <w:rsid w:val="00117C47"/>
    <w:rsid w:val="00121BD7"/>
    <w:rsid w:val="001228A3"/>
    <w:rsid w:val="0012385F"/>
    <w:rsid w:val="00124E72"/>
    <w:rsid w:val="001254AF"/>
    <w:rsid w:val="00125C01"/>
    <w:rsid w:val="00130D1B"/>
    <w:rsid w:val="0013125A"/>
    <w:rsid w:val="001314BB"/>
    <w:rsid w:val="0013254F"/>
    <w:rsid w:val="00132E7D"/>
    <w:rsid w:val="00132EA2"/>
    <w:rsid w:val="001337CC"/>
    <w:rsid w:val="0013434F"/>
    <w:rsid w:val="0013607B"/>
    <w:rsid w:val="00136315"/>
    <w:rsid w:val="00141AB3"/>
    <w:rsid w:val="0014259D"/>
    <w:rsid w:val="001435B5"/>
    <w:rsid w:val="00143BED"/>
    <w:rsid w:val="00143C62"/>
    <w:rsid w:val="00144A6A"/>
    <w:rsid w:val="00144D42"/>
    <w:rsid w:val="001456DA"/>
    <w:rsid w:val="00145E05"/>
    <w:rsid w:val="001465CF"/>
    <w:rsid w:val="001472AD"/>
    <w:rsid w:val="0014764C"/>
    <w:rsid w:val="00147781"/>
    <w:rsid w:val="001478AA"/>
    <w:rsid w:val="0015375B"/>
    <w:rsid w:val="001540C6"/>
    <w:rsid w:val="001542ED"/>
    <w:rsid w:val="00154A27"/>
    <w:rsid w:val="00154E96"/>
    <w:rsid w:val="00155B42"/>
    <w:rsid w:val="0015616E"/>
    <w:rsid w:val="00161B7D"/>
    <w:rsid w:val="0016228A"/>
    <w:rsid w:val="00162852"/>
    <w:rsid w:val="001630CA"/>
    <w:rsid w:val="0017228B"/>
    <w:rsid w:val="0017238A"/>
    <w:rsid w:val="0017461A"/>
    <w:rsid w:val="00174D27"/>
    <w:rsid w:val="00176839"/>
    <w:rsid w:val="00176DC4"/>
    <w:rsid w:val="00180335"/>
    <w:rsid w:val="00180A7B"/>
    <w:rsid w:val="00181509"/>
    <w:rsid w:val="00181CC7"/>
    <w:rsid w:val="001826A6"/>
    <w:rsid w:val="0018408D"/>
    <w:rsid w:val="001843BC"/>
    <w:rsid w:val="0018567E"/>
    <w:rsid w:val="0018585D"/>
    <w:rsid w:val="001919F3"/>
    <w:rsid w:val="00191A19"/>
    <w:rsid w:val="00191EE7"/>
    <w:rsid w:val="0019219F"/>
    <w:rsid w:val="00194943"/>
    <w:rsid w:val="00195C68"/>
    <w:rsid w:val="001967F9"/>
    <w:rsid w:val="00196863"/>
    <w:rsid w:val="00196B91"/>
    <w:rsid w:val="00197DEF"/>
    <w:rsid w:val="001A0E0B"/>
    <w:rsid w:val="001A24E9"/>
    <w:rsid w:val="001A2E6D"/>
    <w:rsid w:val="001A2FAE"/>
    <w:rsid w:val="001A38D3"/>
    <w:rsid w:val="001A4BEE"/>
    <w:rsid w:val="001B149A"/>
    <w:rsid w:val="001B1863"/>
    <w:rsid w:val="001B1FA7"/>
    <w:rsid w:val="001B2245"/>
    <w:rsid w:val="001B2CCA"/>
    <w:rsid w:val="001B452F"/>
    <w:rsid w:val="001B4D97"/>
    <w:rsid w:val="001B794D"/>
    <w:rsid w:val="001C0A67"/>
    <w:rsid w:val="001C0F74"/>
    <w:rsid w:val="001C1629"/>
    <w:rsid w:val="001C461D"/>
    <w:rsid w:val="001C6C8F"/>
    <w:rsid w:val="001C71AE"/>
    <w:rsid w:val="001D1BC4"/>
    <w:rsid w:val="001D2488"/>
    <w:rsid w:val="001D3EBB"/>
    <w:rsid w:val="001D3F8F"/>
    <w:rsid w:val="001D4721"/>
    <w:rsid w:val="001D536F"/>
    <w:rsid w:val="001D7573"/>
    <w:rsid w:val="001D769B"/>
    <w:rsid w:val="001E0E0E"/>
    <w:rsid w:val="001E1105"/>
    <w:rsid w:val="001E1D35"/>
    <w:rsid w:val="001E1E73"/>
    <w:rsid w:val="001E3572"/>
    <w:rsid w:val="001E4313"/>
    <w:rsid w:val="001E53AB"/>
    <w:rsid w:val="001E720A"/>
    <w:rsid w:val="001F08AD"/>
    <w:rsid w:val="001F0E32"/>
    <w:rsid w:val="001F148D"/>
    <w:rsid w:val="001F2F95"/>
    <w:rsid w:val="001F301C"/>
    <w:rsid w:val="001F4DFD"/>
    <w:rsid w:val="001F65E2"/>
    <w:rsid w:val="002015DA"/>
    <w:rsid w:val="00203066"/>
    <w:rsid w:val="00203E47"/>
    <w:rsid w:val="00205949"/>
    <w:rsid w:val="0020683D"/>
    <w:rsid w:val="00207ACD"/>
    <w:rsid w:val="00210E98"/>
    <w:rsid w:val="00211939"/>
    <w:rsid w:val="0021340C"/>
    <w:rsid w:val="00216707"/>
    <w:rsid w:val="00217A75"/>
    <w:rsid w:val="00220829"/>
    <w:rsid w:val="002210A3"/>
    <w:rsid w:val="002210D3"/>
    <w:rsid w:val="00221768"/>
    <w:rsid w:val="0022351F"/>
    <w:rsid w:val="00224171"/>
    <w:rsid w:val="00225E56"/>
    <w:rsid w:val="00227632"/>
    <w:rsid w:val="002312A9"/>
    <w:rsid w:val="00232BA3"/>
    <w:rsid w:val="0023335B"/>
    <w:rsid w:val="00233E32"/>
    <w:rsid w:val="00233EC5"/>
    <w:rsid w:val="002340D9"/>
    <w:rsid w:val="002343DE"/>
    <w:rsid w:val="0023449F"/>
    <w:rsid w:val="00234BE0"/>
    <w:rsid w:val="00240470"/>
    <w:rsid w:val="00240CB7"/>
    <w:rsid w:val="00240CDE"/>
    <w:rsid w:val="00240DDB"/>
    <w:rsid w:val="0024283A"/>
    <w:rsid w:val="00243717"/>
    <w:rsid w:val="00246216"/>
    <w:rsid w:val="00247243"/>
    <w:rsid w:val="00250167"/>
    <w:rsid w:val="002503F9"/>
    <w:rsid w:val="00250DEB"/>
    <w:rsid w:val="00250F46"/>
    <w:rsid w:val="00251174"/>
    <w:rsid w:val="002520F1"/>
    <w:rsid w:val="002534EE"/>
    <w:rsid w:val="00253745"/>
    <w:rsid w:val="00254816"/>
    <w:rsid w:val="002555FF"/>
    <w:rsid w:val="002609EB"/>
    <w:rsid w:val="002614D7"/>
    <w:rsid w:val="00262B2C"/>
    <w:rsid w:val="00266325"/>
    <w:rsid w:val="00266553"/>
    <w:rsid w:val="0026738F"/>
    <w:rsid w:val="0026782C"/>
    <w:rsid w:val="002679A1"/>
    <w:rsid w:val="0027094D"/>
    <w:rsid w:val="002711A4"/>
    <w:rsid w:val="00271F0C"/>
    <w:rsid w:val="00272224"/>
    <w:rsid w:val="002727E1"/>
    <w:rsid w:val="0027359D"/>
    <w:rsid w:val="00273992"/>
    <w:rsid w:val="00274030"/>
    <w:rsid w:val="0027437F"/>
    <w:rsid w:val="00274444"/>
    <w:rsid w:val="002753EA"/>
    <w:rsid w:val="00276580"/>
    <w:rsid w:val="00276BB0"/>
    <w:rsid w:val="00277D78"/>
    <w:rsid w:val="002800D5"/>
    <w:rsid w:val="002804F4"/>
    <w:rsid w:val="00281058"/>
    <w:rsid w:val="00283D54"/>
    <w:rsid w:val="00284CBD"/>
    <w:rsid w:val="00284F2F"/>
    <w:rsid w:val="00286DD4"/>
    <w:rsid w:val="00286EC6"/>
    <w:rsid w:val="00287FB1"/>
    <w:rsid w:val="002905EB"/>
    <w:rsid w:val="00290A24"/>
    <w:rsid w:val="00291733"/>
    <w:rsid w:val="00295F5C"/>
    <w:rsid w:val="00296EE5"/>
    <w:rsid w:val="002A051B"/>
    <w:rsid w:val="002A0E83"/>
    <w:rsid w:val="002A256C"/>
    <w:rsid w:val="002A32C7"/>
    <w:rsid w:val="002A416D"/>
    <w:rsid w:val="002A52C7"/>
    <w:rsid w:val="002A5412"/>
    <w:rsid w:val="002A59E3"/>
    <w:rsid w:val="002A5CAC"/>
    <w:rsid w:val="002B0E4A"/>
    <w:rsid w:val="002B13A5"/>
    <w:rsid w:val="002B2116"/>
    <w:rsid w:val="002B2F08"/>
    <w:rsid w:val="002B34C0"/>
    <w:rsid w:val="002B5B13"/>
    <w:rsid w:val="002B5FF5"/>
    <w:rsid w:val="002B6993"/>
    <w:rsid w:val="002B718A"/>
    <w:rsid w:val="002B7A54"/>
    <w:rsid w:val="002C00E7"/>
    <w:rsid w:val="002C1B48"/>
    <w:rsid w:val="002C1DE3"/>
    <w:rsid w:val="002C53C9"/>
    <w:rsid w:val="002C61D9"/>
    <w:rsid w:val="002D142D"/>
    <w:rsid w:val="002D2C36"/>
    <w:rsid w:val="002D65F8"/>
    <w:rsid w:val="002D66C7"/>
    <w:rsid w:val="002E1A23"/>
    <w:rsid w:val="002E2CD0"/>
    <w:rsid w:val="002E31D5"/>
    <w:rsid w:val="002E3DD5"/>
    <w:rsid w:val="002E3DEE"/>
    <w:rsid w:val="002E4F06"/>
    <w:rsid w:val="002E58F6"/>
    <w:rsid w:val="002E6D78"/>
    <w:rsid w:val="002E70DA"/>
    <w:rsid w:val="002F1685"/>
    <w:rsid w:val="002F1EA7"/>
    <w:rsid w:val="002F2051"/>
    <w:rsid w:val="002F23A7"/>
    <w:rsid w:val="002F30A5"/>
    <w:rsid w:val="002F3F2C"/>
    <w:rsid w:val="002F5321"/>
    <w:rsid w:val="002F6A1E"/>
    <w:rsid w:val="002F7D4B"/>
    <w:rsid w:val="00300490"/>
    <w:rsid w:val="0030169E"/>
    <w:rsid w:val="00303080"/>
    <w:rsid w:val="00303997"/>
    <w:rsid w:val="0030437F"/>
    <w:rsid w:val="00312D56"/>
    <w:rsid w:val="003132FC"/>
    <w:rsid w:val="00315727"/>
    <w:rsid w:val="00315B06"/>
    <w:rsid w:val="0031761A"/>
    <w:rsid w:val="00320203"/>
    <w:rsid w:val="003203B4"/>
    <w:rsid w:val="0032129F"/>
    <w:rsid w:val="00321D13"/>
    <w:rsid w:val="00322379"/>
    <w:rsid w:val="00323557"/>
    <w:rsid w:val="00324A56"/>
    <w:rsid w:val="00324BCC"/>
    <w:rsid w:val="00324E07"/>
    <w:rsid w:val="003250E6"/>
    <w:rsid w:val="003265C8"/>
    <w:rsid w:val="00331611"/>
    <w:rsid w:val="0033569B"/>
    <w:rsid w:val="003365A2"/>
    <w:rsid w:val="0033689B"/>
    <w:rsid w:val="00340217"/>
    <w:rsid w:val="003409B7"/>
    <w:rsid w:val="0034135C"/>
    <w:rsid w:val="003435A6"/>
    <w:rsid w:val="00344F7E"/>
    <w:rsid w:val="00345BAE"/>
    <w:rsid w:val="003501D4"/>
    <w:rsid w:val="00351483"/>
    <w:rsid w:val="003525D9"/>
    <w:rsid w:val="0035346F"/>
    <w:rsid w:val="00355C1C"/>
    <w:rsid w:val="0035710B"/>
    <w:rsid w:val="00357525"/>
    <w:rsid w:val="00357E40"/>
    <w:rsid w:val="0036168A"/>
    <w:rsid w:val="00364857"/>
    <w:rsid w:val="00364FEC"/>
    <w:rsid w:val="00365AA6"/>
    <w:rsid w:val="00370016"/>
    <w:rsid w:val="003701D0"/>
    <w:rsid w:val="003713CF"/>
    <w:rsid w:val="00371B0F"/>
    <w:rsid w:val="003728CD"/>
    <w:rsid w:val="0037508F"/>
    <w:rsid w:val="003750D1"/>
    <w:rsid w:val="003754A3"/>
    <w:rsid w:val="00376A0B"/>
    <w:rsid w:val="00376E19"/>
    <w:rsid w:val="00382020"/>
    <w:rsid w:val="00382BC8"/>
    <w:rsid w:val="003838D3"/>
    <w:rsid w:val="003843EB"/>
    <w:rsid w:val="00384D61"/>
    <w:rsid w:val="00384E4A"/>
    <w:rsid w:val="00387C81"/>
    <w:rsid w:val="0039312D"/>
    <w:rsid w:val="00393601"/>
    <w:rsid w:val="0039365B"/>
    <w:rsid w:val="00394D92"/>
    <w:rsid w:val="003959A8"/>
    <w:rsid w:val="003966B6"/>
    <w:rsid w:val="003967A7"/>
    <w:rsid w:val="003A14FE"/>
    <w:rsid w:val="003A1B5D"/>
    <w:rsid w:val="003A3ABD"/>
    <w:rsid w:val="003A62E0"/>
    <w:rsid w:val="003A7E19"/>
    <w:rsid w:val="003B1546"/>
    <w:rsid w:val="003B2408"/>
    <w:rsid w:val="003B2B75"/>
    <w:rsid w:val="003B3244"/>
    <w:rsid w:val="003B3C9A"/>
    <w:rsid w:val="003B3D4D"/>
    <w:rsid w:val="003B5717"/>
    <w:rsid w:val="003B61EA"/>
    <w:rsid w:val="003B7AF8"/>
    <w:rsid w:val="003B7CD8"/>
    <w:rsid w:val="003C1795"/>
    <w:rsid w:val="003C3CB3"/>
    <w:rsid w:val="003C4F74"/>
    <w:rsid w:val="003C57A9"/>
    <w:rsid w:val="003C5BB0"/>
    <w:rsid w:val="003C5CE8"/>
    <w:rsid w:val="003C5EFA"/>
    <w:rsid w:val="003C6326"/>
    <w:rsid w:val="003C646C"/>
    <w:rsid w:val="003C6E81"/>
    <w:rsid w:val="003C7D10"/>
    <w:rsid w:val="003D140C"/>
    <w:rsid w:val="003D2D7A"/>
    <w:rsid w:val="003D391F"/>
    <w:rsid w:val="003D3E83"/>
    <w:rsid w:val="003D4205"/>
    <w:rsid w:val="003D4922"/>
    <w:rsid w:val="003D4956"/>
    <w:rsid w:val="003D5719"/>
    <w:rsid w:val="003D6538"/>
    <w:rsid w:val="003E0C37"/>
    <w:rsid w:val="003E13D2"/>
    <w:rsid w:val="003E2B09"/>
    <w:rsid w:val="003E2F48"/>
    <w:rsid w:val="003E3885"/>
    <w:rsid w:val="003E517A"/>
    <w:rsid w:val="003E56D4"/>
    <w:rsid w:val="003E5BE7"/>
    <w:rsid w:val="003E7245"/>
    <w:rsid w:val="003E7B1D"/>
    <w:rsid w:val="003E7E9F"/>
    <w:rsid w:val="003F27EA"/>
    <w:rsid w:val="003F28F2"/>
    <w:rsid w:val="003F2D7F"/>
    <w:rsid w:val="003F4742"/>
    <w:rsid w:val="003F4FAC"/>
    <w:rsid w:val="003F5C19"/>
    <w:rsid w:val="003F6676"/>
    <w:rsid w:val="003F7D3D"/>
    <w:rsid w:val="0040095A"/>
    <w:rsid w:val="0040210D"/>
    <w:rsid w:val="004030FC"/>
    <w:rsid w:val="00404074"/>
    <w:rsid w:val="004048E5"/>
    <w:rsid w:val="00405DB8"/>
    <w:rsid w:val="00405E77"/>
    <w:rsid w:val="00406F74"/>
    <w:rsid w:val="00407B23"/>
    <w:rsid w:val="00407E60"/>
    <w:rsid w:val="00411AA7"/>
    <w:rsid w:val="00412841"/>
    <w:rsid w:val="00414162"/>
    <w:rsid w:val="00415DC7"/>
    <w:rsid w:val="00416886"/>
    <w:rsid w:val="00416A73"/>
    <w:rsid w:val="004207C7"/>
    <w:rsid w:val="00421C54"/>
    <w:rsid w:val="00422346"/>
    <w:rsid w:val="004234A4"/>
    <w:rsid w:val="004234FA"/>
    <w:rsid w:val="00423A65"/>
    <w:rsid w:val="00424AA7"/>
    <w:rsid w:val="00425774"/>
    <w:rsid w:val="004268A1"/>
    <w:rsid w:val="004277DF"/>
    <w:rsid w:val="004321DE"/>
    <w:rsid w:val="00434039"/>
    <w:rsid w:val="0043448A"/>
    <w:rsid w:val="00434634"/>
    <w:rsid w:val="0043522A"/>
    <w:rsid w:val="004358A2"/>
    <w:rsid w:val="00435DC1"/>
    <w:rsid w:val="004360B0"/>
    <w:rsid w:val="0044064C"/>
    <w:rsid w:val="00442FEF"/>
    <w:rsid w:val="00443399"/>
    <w:rsid w:val="00443698"/>
    <w:rsid w:val="004443AE"/>
    <w:rsid w:val="00445083"/>
    <w:rsid w:val="0044686D"/>
    <w:rsid w:val="00450C4B"/>
    <w:rsid w:val="00451AEB"/>
    <w:rsid w:val="00454CA5"/>
    <w:rsid w:val="00454F3F"/>
    <w:rsid w:val="00454FB3"/>
    <w:rsid w:val="004555D2"/>
    <w:rsid w:val="004560BB"/>
    <w:rsid w:val="004568B1"/>
    <w:rsid w:val="0045731F"/>
    <w:rsid w:val="004602EF"/>
    <w:rsid w:val="004603DC"/>
    <w:rsid w:val="00460C2D"/>
    <w:rsid w:val="004620F0"/>
    <w:rsid w:val="00463248"/>
    <w:rsid w:val="00465451"/>
    <w:rsid w:val="00466B30"/>
    <w:rsid w:val="0046763B"/>
    <w:rsid w:val="004677F9"/>
    <w:rsid w:val="00467BE4"/>
    <w:rsid w:val="0047041E"/>
    <w:rsid w:val="0047228D"/>
    <w:rsid w:val="004730CC"/>
    <w:rsid w:val="004730F6"/>
    <w:rsid w:val="00475712"/>
    <w:rsid w:val="00475E01"/>
    <w:rsid w:val="00477FA0"/>
    <w:rsid w:val="004801F7"/>
    <w:rsid w:val="004806C0"/>
    <w:rsid w:val="004808C3"/>
    <w:rsid w:val="00480961"/>
    <w:rsid w:val="00480F2A"/>
    <w:rsid w:val="00480FFC"/>
    <w:rsid w:val="00482BEA"/>
    <w:rsid w:val="0048345F"/>
    <w:rsid w:val="00484144"/>
    <w:rsid w:val="004851C9"/>
    <w:rsid w:val="0048560E"/>
    <w:rsid w:val="00486C98"/>
    <w:rsid w:val="00490D09"/>
    <w:rsid w:val="00490E98"/>
    <w:rsid w:val="004911A7"/>
    <w:rsid w:val="00492BC4"/>
    <w:rsid w:val="00494A84"/>
    <w:rsid w:val="00495708"/>
    <w:rsid w:val="004974CA"/>
    <w:rsid w:val="0049783C"/>
    <w:rsid w:val="004979CC"/>
    <w:rsid w:val="004A28E8"/>
    <w:rsid w:val="004A2E4D"/>
    <w:rsid w:val="004A310F"/>
    <w:rsid w:val="004A32BE"/>
    <w:rsid w:val="004A398F"/>
    <w:rsid w:val="004A5533"/>
    <w:rsid w:val="004A779F"/>
    <w:rsid w:val="004B13F9"/>
    <w:rsid w:val="004B6DB4"/>
    <w:rsid w:val="004B773B"/>
    <w:rsid w:val="004C0082"/>
    <w:rsid w:val="004C13D7"/>
    <w:rsid w:val="004C1779"/>
    <w:rsid w:val="004C190F"/>
    <w:rsid w:val="004C27EC"/>
    <w:rsid w:val="004C4038"/>
    <w:rsid w:val="004C7BB4"/>
    <w:rsid w:val="004D2CCE"/>
    <w:rsid w:val="004D3944"/>
    <w:rsid w:val="004D3A86"/>
    <w:rsid w:val="004D4233"/>
    <w:rsid w:val="004D60F1"/>
    <w:rsid w:val="004D63D9"/>
    <w:rsid w:val="004D6ACC"/>
    <w:rsid w:val="004E06B8"/>
    <w:rsid w:val="004E0DE6"/>
    <w:rsid w:val="004E0E62"/>
    <w:rsid w:val="004E212F"/>
    <w:rsid w:val="004E28D6"/>
    <w:rsid w:val="004E391A"/>
    <w:rsid w:val="004E3C91"/>
    <w:rsid w:val="004E4D8F"/>
    <w:rsid w:val="004E4D96"/>
    <w:rsid w:val="004E6762"/>
    <w:rsid w:val="004E7B6C"/>
    <w:rsid w:val="004F0888"/>
    <w:rsid w:val="004F25AC"/>
    <w:rsid w:val="004F263E"/>
    <w:rsid w:val="004F5278"/>
    <w:rsid w:val="004F5472"/>
    <w:rsid w:val="004F5512"/>
    <w:rsid w:val="004F5FDE"/>
    <w:rsid w:val="004F6BDA"/>
    <w:rsid w:val="004F745D"/>
    <w:rsid w:val="005007A6"/>
    <w:rsid w:val="00500D20"/>
    <w:rsid w:val="00502231"/>
    <w:rsid w:val="005022D4"/>
    <w:rsid w:val="00502955"/>
    <w:rsid w:val="00503821"/>
    <w:rsid w:val="00505851"/>
    <w:rsid w:val="00505AB1"/>
    <w:rsid w:val="00506F09"/>
    <w:rsid w:val="005072A9"/>
    <w:rsid w:val="005101FC"/>
    <w:rsid w:val="00513D9C"/>
    <w:rsid w:val="005164D0"/>
    <w:rsid w:val="0052006A"/>
    <w:rsid w:val="00520746"/>
    <w:rsid w:val="00520C26"/>
    <w:rsid w:val="00524B99"/>
    <w:rsid w:val="00525FE2"/>
    <w:rsid w:val="00526079"/>
    <w:rsid w:val="005279C0"/>
    <w:rsid w:val="00530F26"/>
    <w:rsid w:val="005315B6"/>
    <w:rsid w:val="00533CFA"/>
    <w:rsid w:val="00535B3E"/>
    <w:rsid w:val="00535C33"/>
    <w:rsid w:val="00537097"/>
    <w:rsid w:val="00537114"/>
    <w:rsid w:val="00540934"/>
    <w:rsid w:val="00544CAC"/>
    <w:rsid w:val="0054648C"/>
    <w:rsid w:val="00551CDA"/>
    <w:rsid w:val="0055444E"/>
    <w:rsid w:val="00556313"/>
    <w:rsid w:val="005567F8"/>
    <w:rsid w:val="00557E0E"/>
    <w:rsid w:val="00560F80"/>
    <w:rsid w:val="00561CED"/>
    <w:rsid w:val="00564650"/>
    <w:rsid w:val="005647EB"/>
    <w:rsid w:val="0056614E"/>
    <w:rsid w:val="00566EB6"/>
    <w:rsid w:val="0056787B"/>
    <w:rsid w:val="00572E74"/>
    <w:rsid w:val="005745ED"/>
    <w:rsid w:val="005753B3"/>
    <w:rsid w:val="00575684"/>
    <w:rsid w:val="00575C9C"/>
    <w:rsid w:val="00577A3A"/>
    <w:rsid w:val="00581F0B"/>
    <w:rsid w:val="0058273C"/>
    <w:rsid w:val="005833D5"/>
    <w:rsid w:val="00584610"/>
    <w:rsid w:val="00584A3A"/>
    <w:rsid w:val="0058544D"/>
    <w:rsid w:val="00585D72"/>
    <w:rsid w:val="005870A1"/>
    <w:rsid w:val="00592A61"/>
    <w:rsid w:val="005930CB"/>
    <w:rsid w:val="00594107"/>
    <w:rsid w:val="0059424F"/>
    <w:rsid w:val="0059436F"/>
    <w:rsid w:val="00595466"/>
    <w:rsid w:val="00595673"/>
    <w:rsid w:val="00595C76"/>
    <w:rsid w:val="00596CA7"/>
    <w:rsid w:val="0059799D"/>
    <w:rsid w:val="005A1028"/>
    <w:rsid w:val="005A2F96"/>
    <w:rsid w:val="005A3345"/>
    <w:rsid w:val="005A3F36"/>
    <w:rsid w:val="005A433E"/>
    <w:rsid w:val="005A6A5A"/>
    <w:rsid w:val="005B02EB"/>
    <w:rsid w:val="005B1345"/>
    <w:rsid w:val="005B1883"/>
    <w:rsid w:val="005B36E3"/>
    <w:rsid w:val="005B37CB"/>
    <w:rsid w:val="005B473A"/>
    <w:rsid w:val="005B5239"/>
    <w:rsid w:val="005C2A70"/>
    <w:rsid w:val="005C3CCF"/>
    <w:rsid w:val="005C4653"/>
    <w:rsid w:val="005C5BA7"/>
    <w:rsid w:val="005C78E9"/>
    <w:rsid w:val="005D092F"/>
    <w:rsid w:val="005D0B6F"/>
    <w:rsid w:val="005D1554"/>
    <w:rsid w:val="005D2048"/>
    <w:rsid w:val="005D2857"/>
    <w:rsid w:val="005D290D"/>
    <w:rsid w:val="005D41EB"/>
    <w:rsid w:val="005D43C1"/>
    <w:rsid w:val="005D535E"/>
    <w:rsid w:val="005D5AC6"/>
    <w:rsid w:val="005D724F"/>
    <w:rsid w:val="005E1C61"/>
    <w:rsid w:val="005E342F"/>
    <w:rsid w:val="005E468D"/>
    <w:rsid w:val="005E6CB6"/>
    <w:rsid w:val="005F0B05"/>
    <w:rsid w:val="005F1C89"/>
    <w:rsid w:val="005F1D8A"/>
    <w:rsid w:val="005F20E6"/>
    <w:rsid w:val="005F25F3"/>
    <w:rsid w:val="005F270D"/>
    <w:rsid w:val="005F2948"/>
    <w:rsid w:val="005F2B42"/>
    <w:rsid w:val="005F484F"/>
    <w:rsid w:val="005F4B67"/>
    <w:rsid w:val="005F4E31"/>
    <w:rsid w:val="0060117D"/>
    <w:rsid w:val="00601A8C"/>
    <w:rsid w:val="00602423"/>
    <w:rsid w:val="00603208"/>
    <w:rsid w:val="00604CBC"/>
    <w:rsid w:val="006059CA"/>
    <w:rsid w:val="00606090"/>
    <w:rsid w:val="006063ED"/>
    <w:rsid w:val="0061018D"/>
    <w:rsid w:val="00610269"/>
    <w:rsid w:val="00610AF4"/>
    <w:rsid w:val="00610C56"/>
    <w:rsid w:val="00610C6D"/>
    <w:rsid w:val="00611113"/>
    <w:rsid w:val="006117B5"/>
    <w:rsid w:val="00611809"/>
    <w:rsid w:val="00611AE7"/>
    <w:rsid w:val="0061211C"/>
    <w:rsid w:val="00613552"/>
    <w:rsid w:val="006136BB"/>
    <w:rsid w:val="00613F8A"/>
    <w:rsid w:val="00614F1D"/>
    <w:rsid w:val="00617E9A"/>
    <w:rsid w:val="00624A64"/>
    <w:rsid w:val="00624D7E"/>
    <w:rsid w:val="00625847"/>
    <w:rsid w:val="00625D4D"/>
    <w:rsid w:val="0062773F"/>
    <w:rsid w:val="0063137B"/>
    <w:rsid w:val="006340E8"/>
    <w:rsid w:val="006351FE"/>
    <w:rsid w:val="00635F96"/>
    <w:rsid w:val="0063657B"/>
    <w:rsid w:val="00636B0B"/>
    <w:rsid w:val="00641C50"/>
    <w:rsid w:val="00645A0F"/>
    <w:rsid w:val="00647F4D"/>
    <w:rsid w:val="00651DB5"/>
    <w:rsid w:val="00652E85"/>
    <w:rsid w:val="00652FE8"/>
    <w:rsid w:val="0065406F"/>
    <w:rsid w:val="0065591F"/>
    <w:rsid w:val="00656A5A"/>
    <w:rsid w:val="006602DB"/>
    <w:rsid w:val="00660B0E"/>
    <w:rsid w:val="00663AC3"/>
    <w:rsid w:val="00664213"/>
    <w:rsid w:val="00664DFF"/>
    <w:rsid w:val="0066591C"/>
    <w:rsid w:val="00666F42"/>
    <w:rsid w:val="006750C2"/>
    <w:rsid w:val="00675973"/>
    <w:rsid w:val="006808EE"/>
    <w:rsid w:val="00681891"/>
    <w:rsid w:val="00682DA7"/>
    <w:rsid w:val="00683E30"/>
    <w:rsid w:val="006840C7"/>
    <w:rsid w:val="00684863"/>
    <w:rsid w:val="00685CDB"/>
    <w:rsid w:val="00686170"/>
    <w:rsid w:val="00686AB1"/>
    <w:rsid w:val="00687EAA"/>
    <w:rsid w:val="0069093A"/>
    <w:rsid w:val="006909D8"/>
    <w:rsid w:val="006926DF"/>
    <w:rsid w:val="00694CD7"/>
    <w:rsid w:val="00696417"/>
    <w:rsid w:val="006965B3"/>
    <w:rsid w:val="00696DD0"/>
    <w:rsid w:val="006970F0"/>
    <w:rsid w:val="006A1CA3"/>
    <w:rsid w:val="006A2617"/>
    <w:rsid w:val="006A2F9D"/>
    <w:rsid w:val="006A39AE"/>
    <w:rsid w:val="006A46E6"/>
    <w:rsid w:val="006A4C8C"/>
    <w:rsid w:val="006A6B21"/>
    <w:rsid w:val="006A769C"/>
    <w:rsid w:val="006B067E"/>
    <w:rsid w:val="006B0816"/>
    <w:rsid w:val="006B1FC3"/>
    <w:rsid w:val="006B27DC"/>
    <w:rsid w:val="006B49A4"/>
    <w:rsid w:val="006B6A91"/>
    <w:rsid w:val="006B7291"/>
    <w:rsid w:val="006C053C"/>
    <w:rsid w:val="006C0663"/>
    <w:rsid w:val="006C2984"/>
    <w:rsid w:val="006C38D1"/>
    <w:rsid w:val="006C3A99"/>
    <w:rsid w:val="006C3ABC"/>
    <w:rsid w:val="006C4379"/>
    <w:rsid w:val="006C52A7"/>
    <w:rsid w:val="006C6580"/>
    <w:rsid w:val="006C6FAF"/>
    <w:rsid w:val="006C7377"/>
    <w:rsid w:val="006C7B6F"/>
    <w:rsid w:val="006C7C73"/>
    <w:rsid w:val="006D0228"/>
    <w:rsid w:val="006D07B6"/>
    <w:rsid w:val="006D0998"/>
    <w:rsid w:val="006D4AEE"/>
    <w:rsid w:val="006D575F"/>
    <w:rsid w:val="006E091E"/>
    <w:rsid w:val="006E11AF"/>
    <w:rsid w:val="006E20AC"/>
    <w:rsid w:val="006E2BEF"/>
    <w:rsid w:val="006E4051"/>
    <w:rsid w:val="006E435F"/>
    <w:rsid w:val="006E61BE"/>
    <w:rsid w:val="006E7678"/>
    <w:rsid w:val="006E7DBD"/>
    <w:rsid w:val="006F05CF"/>
    <w:rsid w:val="006F15A1"/>
    <w:rsid w:val="006F1CBA"/>
    <w:rsid w:val="006F285F"/>
    <w:rsid w:val="00701202"/>
    <w:rsid w:val="0070151C"/>
    <w:rsid w:val="00704493"/>
    <w:rsid w:val="007046F5"/>
    <w:rsid w:val="007077AE"/>
    <w:rsid w:val="007079DB"/>
    <w:rsid w:val="00707ED4"/>
    <w:rsid w:val="007103D4"/>
    <w:rsid w:val="00711A06"/>
    <w:rsid w:val="007130E4"/>
    <w:rsid w:val="00714211"/>
    <w:rsid w:val="0071443D"/>
    <w:rsid w:val="00715DA3"/>
    <w:rsid w:val="00716A2C"/>
    <w:rsid w:val="00717170"/>
    <w:rsid w:val="00720229"/>
    <w:rsid w:val="007204E1"/>
    <w:rsid w:val="007208B5"/>
    <w:rsid w:val="00724D14"/>
    <w:rsid w:val="0072504F"/>
    <w:rsid w:val="00725576"/>
    <w:rsid w:val="0072592F"/>
    <w:rsid w:val="00727664"/>
    <w:rsid w:val="007304F4"/>
    <w:rsid w:val="00731793"/>
    <w:rsid w:val="007321A8"/>
    <w:rsid w:val="007344A0"/>
    <w:rsid w:val="0073454E"/>
    <w:rsid w:val="007367E1"/>
    <w:rsid w:val="00744997"/>
    <w:rsid w:val="007463D1"/>
    <w:rsid w:val="00746F65"/>
    <w:rsid w:val="00747565"/>
    <w:rsid w:val="00751365"/>
    <w:rsid w:val="00754A80"/>
    <w:rsid w:val="00756A8A"/>
    <w:rsid w:val="00756E54"/>
    <w:rsid w:val="0076114B"/>
    <w:rsid w:val="007633D4"/>
    <w:rsid w:val="0076754F"/>
    <w:rsid w:val="007679A0"/>
    <w:rsid w:val="00772124"/>
    <w:rsid w:val="007721A2"/>
    <w:rsid w:val="00773208"/>
    <w:rsid w:val="00774017"/>
    <w:rsid w:val="00774798"/>
    <w:rsid w:val="00777282"/>
    <w:rsid w:val="00780082"/>
    <w:rsid w:val="0078074A"/>
    <w:rsid w:val="0078100B"/>
    <w:rsid w:val="007816B8"/>
    <w:rsid w:val="0078401F"/>
    <w:rsid w:val="00784267"/>
    <w:rsid w:val="00784FB5"/>
    <w:rsid w:val="00786121"/>
    <w:rsid w:val="007865B5"/>
    <w:rsid w:val="00786AE8"/>
    <w:rsid w:val="00787A6F"/>
    <w:rsid w:val="00790D4F"/>
    <w:rsid w:val="00792801"/>
    <w:rsid w:val="0079312E"/>
    <w:rsid w:val="007935BD"/>
    <w:rsid w:val="007938F2"/>
    <w:rsid w:val="00793E2F"/>
    <w:rsid w:val="007959B2"/>
    <w:rsid w:val="00797F2E"/>
    <w:rsid w:val="007A0AE1"/>
    <w:rsid w:val="007A139F"/>
    <w:rsid w:val="007A33CB"/>
    <w:rsid w:val="007A41C1"/>
    <w:rsid w:val="007A5B01"/>
    <w:rsid w:val="007A65E9"/>
    <w:rsid w:val="007A6C46"/>
    <w:rsid w:val="007A7E45"/>
    <w:rsid w:val="007B2CF2"/>
    <w:rsid w:val="007B35D3"/>
    <w:rsid w:val="007B35EF"/>
    <w:rsid w:val="007C151F"/>
    <w:rsid w:val="007C27F8"/>
    <w:rsid w:val="007C390A"/>
    <w:rsid w:val="007C5F7D"/>
    <w:rsid w:val="007C74C3"/>
    <w:rsid w:val="007D00EF"/>
    <w:rsid w:val="007D12E3"/>
    <w:rsid w:val="007D4248"/>
    <w:rsid w:val="007D77D8"/>
    <w:rsid w:val="007E2557"/>
    <w:rsid w:val="007E27D5"/>
    <w:rsid w:val="007E6C9E"/>
    <w:rsid w:val="007E7B29"/>
    <w:rsid w:val="007E7B5F"/>
    <w:rsid w:val="007F010D"/>
    <w:rsid w:val="007F0C9F"/>
    <w:rsid w:val="007F150E"/>
    <w:rsid w:val="007F25A8"/>
    <w:rsid w:val="007F2943"/>
    <w:rsid w:val="007F3244"/>
    <w:rsid w:val="007F4F1D"/>
    <w:rsid w:val="007F64F9"/>
    <w:rsid w:val="00801F46"/>
    <w:rsid w:val="008036F6"/>
    <w:rsid w:val="008055DE"/>
    <w:rsid w:val="008065A4"/>
    <w:rsid w:val="00811D3C"/>
    <w:rsid w:val="00811E9A"/>
    <w:rsid w:val="00812480"/>
    <w:rsid w:val="00812582"/>
    <w:rsid w:val="008145C9"/>
    <w:rsid w:val="00814BA2"/>
    <w:rsid w:val="008150D5"/>
    <w:rsid w:val="0081649C"/>
    <w:rsid w:val="00820084"/>
    <w:rsid w:val="00820963"/>
    <w:rsid w:val="00821C44"/>
    <w:rsid w:val="00821E92"/>
    <w:rsid w:val="00822006"/>
    <w:rsid w:val="008228F2"/>
    <w:rsid w:val="00823E29"/>
    <w:rsid w:val="00824ED4"/>
    <w:rsid w:val="00825384"/>
    <w:rsid w:val="0082617B"/>
    <w:rsid w:val="008263E0"/>
    <w:rsid w:val="00827EBD"/>
    <w:rsid w:val="008300D0"/>
    <w:rsid w:val="00830F97"/>
    <w:rsid w:val="00831B6B"/>
    <w:rsid w:val="00833AD4"/>
    <w:rsid w:val="008349B2"/>
    <w:rsid w:val="00836ACC"/>
    <w:rsid w:val="00837B24"/>
    <w:rsid w:val="008409AB"/>
    <w:rsid w:val="00841EE0"/>
    <w:rsid w:val="00842F8F"/>
    <w:rsid w:val="00843476"/>
    <w:rsid w:val="00843B97"/>
    <w:rsid w:val="00844E0D"/>
    <w:rsid w:val="00845A29"/>
    <w:rsid w:val="00845DF3"/>
    <w:rsid w:val="00845E53"/>
    <w:rsid w:val="00847070"/>
    <w:rsid w:val="00850500"/>
    <w:rsid w:val="00852647"/>
    <w:rsid w:val="00854DC2"/>
    <w:rsid w:val="00854E7A"/>
    <w:rsid w:val="00857854"/>
    <w:rsid w:val="00860C92"/>
    <w:rsid w:val="008611AE"/>
    <w:rsid w:val="00861310"/>
    <w:rsid w:val="00861544"/>
    <w:rsid w:val="00861B1B"/>
    <w:rsid w:val="00862084"/>
    <w:rsid w:val="0086345C"/>
    <w:rsid w:val="00864B45"/>
    <w:rsid w:val="00865950"/>
    <w:rsid w:val="00865FF2"/>
    <w:rsid w:val="00871389"/>
    <w:rsid w:val="00871601"/>
    <w:rsid w:val="00872826"/>
    <w:rsid w:val="00872B23"/>
    <w:rsid w:val="00872E76"/>
    <w:rsid w:val="00873C9C"/>
    <w:rsid w:val="0087573B"/>
    <w:rsid w:val="00875914"/>
    <w:rsid w:val="008776E5"/>
    <w:rsid w:val="00877901"/>
    <w:rsid w:val="00881007"/>
    <w:rsid w:val="008823AF"/>
    <w:rsid w:val="0088441C"/>
    <w:rsid w:val="0088565F"/>
    <w:rsid w:val="0088586A"/>
    <w:rsid w:val="00885BB9"/>
    <w:rsid w:val="008875CF"/>
    <w:rsid w:val="00887D92"/>
    <w:rsid w:val="0089106A"/>
    <w:rsid w:val="008928C3"/>
    <w:rsid w:val="00892A22"/>
    <w:rsid w:val="00895901"/>
    <w:rsid w:val="008A3DE8"/>
    <w:rsid w:val="008A4875"/>
    <w:rsid w:val="008A77C2"/>
    <w:rsid w:val="008B00BC"/>
    <w:rsid w:val="008B06C6"/>
    <w:rsid w:val="008B2101"/>
    <w:rsid w:val="008B3AAA"/>
    <w:rsid w:val="008B4739"/>
    <w:rsid w:val="008B56A3"/>
    <w:rsid w:val="008B736A"/>
    <w:rsid w:val="008B7D83"/>
    <w:rsid w:val="008C0BBA"/>
    <w:rsid w:val="008C1295"/>
    <w:rsid w:val="008C1983"/>
    <w:rsid w:val="008C28F8"/>
    <w:rsid w:val="008C2A9F"/>
    <w:rsid w:val="008C2FFA"/>
    <w:rsid w:val="008C3239"/>
    <w:rsid w:val="008C4D92"/>
    <w:rsid w:val="008C5294"/>
    <w:rsid w:val="008C565C"/>
    <w:rsid w:val="008C5B82"/>
    <w:rsid w:val="008C6B6D"/>
    <w:rsid w:val="008D0573"/>
    <w:rsid w:val="008D0A98"/>
    <w:rsid w:val="008D102A"/>
    <w:rsid w:val="008D183B"/>
    <w:rsid w:val="008D2813"/>
    <w:rsid w:val="008D3A8F"/>
    <w:rsid w:val="008E09C8"/>
    <w:rsid w:val="008E0C64"/>
    <w:rsid w:val="008E0E47"/>
    <w:rsid w:val="008E35C0"/>
    <w:rsid w:val="008E48AE"/>
    <w:rsid w:val="008E4F10"/>
    <w:rsid w:val="008E5A6F"/>
    <w:rsid w:val="008E6DB3"/>
    <w:rsid w:val="008E79FE"/>
    <w:rsid w:val="008E7FA0"/>
    <w:rsid w:val="008F01AA"/>
    <w:rsid w:val="008F2DEF"/>
    <w:rsid w:val="008F36F4"/>
    <w:rsid w:val="008F6616"/>
    <w:rsid w:val="008F6D20"/>
    <w:rsid w:val="00900D8D"/>
    <w:rsid w:val="00901D4B"/>
    <w:rsid w:val="00902F46"/>
    <w:rsid w:val="009039C2"/>
    <w:rsid w:val="00903C23"/>
    <w:rsid w:val="00903D6C"/>
    <w:rsid w:val="0090480F"/>
    <w:rsid w:val="00907829"/>
    <w:rsid w:val="00907F48"/>
    <w:rsid w:val="0091133B"/>
    <w:rsid w:val="0091267B"/>
    <w:rsid w:val="00912BAF"/>
    <w:rsid w:val="009141DD"/>
    <w:rsid w:val="00914FBA"/>
    <w:rsid w:val="00915ED1"/>
    <w:rsid w:val="009200E6"/>
    <w:rsid w:val="00921DA6"/>
    <w:rsid w:val="009230C4"/>
    <w:rsid w:val="00923CA7"/>
    <w:rsid w:val="00925FAB"/>
    <w:rsid w:val="00926312"/>
    <w:rsid w:val="0093085D"/>
    <w:rsid w:val="00932FF0"/>
    <w:rsid w:val="009334B3"/>
    <w:rsid w:val="00934026"/>
    <w:rsid w:val="00934419"/>
    <w:rsid w:val="0094076F"/>
    <w:rsid w:val="00940842"/>
    <w:rsid w:val="00941013"/>
    <w:rsid w:val="00941378"/>
    <w:rsid w:val="00942084"/>
    <w:rsid w:val="00942CAB"/>
    <w:rsid w:val="00942E1F"/>
    <w:rsid w:val="0094326D"/>
    <w:rsid w:val="00943505"/>
    <w:rsid w:val="009435C4"/>
    <w:rsid w:val="009442BB"/>
    <w:rsid w:val="009461EA"/>
    <w:rsid w:val="0094772C"/>
    <w:rsid w:val="00947EE0"/>
    <w:rsid w:val="009505E8"/>
    <w:rsid w:val="009508CF"/>
    <w:rsid w:val="00951003"/>
    <w:rsid w:val="00951789"/>
    <w:rsid w:val="009528E3"/>
    <w:rsid w:val="009533E9"/>
    <w:rsid w:val="009563E2"/>
    <w:rsid w:val="009579E1"/>
    <w:rsid w:val="00957CFA"/>
    <w:rsid w:val="0096022A"/>
    <w:rsid w:val="00961AD7"/>
    <w:rsid w:val="009621E6"/>
    <w:rsid w:val="009662A5"/>
    <w:rsid w:val="00966491"/>
    <w:rsid w:val="00967A8C"/>
    <w:rsid w:val="00967EEC"/>
    <w:rsid w:val="009711C9"/>
    <w:rsid w:val="00971BF7"/>
    <w:rsid w:val="00973006"/>
    <w:rsid w:val="00973A04"/>
    <w:rsid w:val="00973D67"/>
    <w:rsid w:val="00973F83"/>
    <w:rsid w:val="00976859"/>
    <w:rsid w:val="00977A8D"/>
    <w:rsid w:val="00981909"/>
    <w:rsid w:val="00981A1B"/>
    <w:rsid w:val="009820B1"/>
    <w:rsid w:val="0098326A"/>
    <w:rsid w:val="00984235"/>
    <w:rsid w:val="00985E6B"/>
    <w:rsid w:val="0098639B"/>
    <w:rsid w:val="0098658F"/>
    <w:rsid w:val="00986895"/>
    <w:rsid w:val="00986A7D"/>
    <w:rsid w:val="00986D3D"/>
    <w:rsid w:val="0098723A"/>
    <w:rsid w:val="00987941"/>
    <w:rsid w:val="009900FF"/>
    <w:rsid w:val="00990A12"/>
    <w:rsid w:val="0099253C"/>
    <w:rsid w:val="0099262F"/>
    <w:rsid w:val="009938C0"/>
    <w:rsid w:val="00994A24"/>
    <w:rsid w:val="00996ACF"/>
    <w:rsid w:val="009A027E"/>
    <w:rsid w:val="009A12D3"/>
    <w:rsid w:val="009A2119"/>
    <w:rsid w:val="009A21EB"/>
    <w:rsid w:val="009A29E0"/>
    <w:rsid w:val="009A3A0B"/>
    <w:rsid w:val="009A7AE9"/>
    <w:rsid w:val="009A7AF5"/>
    <w:rsid w:val="009B40D6"/>
    <w:rsid w:val="009B425D"/>
    <w:rsid w:val="009B604D"/>
    <w:rsid w:val="009B79A9"/>
    <w:rsid w:val="009C0F95"/>
    <w:rsid w:val="009C1654"/>
    <w:rsid w:val="009C18FF"/>
    <w:rsid w:val="009C2ACA"/>
    <w:rsid w:val="009C37EF"/>
    <w:rsid w:val="009C4373"/>
    <w:rsid w:val="009C519F"/>
    <w:rsid w:val="009C5834"/>
    <w:rsid w:val="009D245B"/>
    <w:rsid w:val="009D2507"/>
    <w:rsid w:val="009D4755"/>
    <w:rsid w:val="009E170B"/>
    <w:rsid w:val="009E1F9B"/>
    <w:rsid w:val="009E2353"/>
    <w:rsid w:val="009E4277"/>
    <w:rsid w:val="009E55F4"/>
    <w:rsid w:val="009E6700"/>
    <w:rsid w:val="009E6747"/>
    <w:rsid w:val="009E72D2"/>
    <w:rsid w:val="009E77F0"/>
    <w:rsid w:val="009F3F73"/>
    <w:rsid w:val="009F42D2"/>
    <w:rsid w:val="009F5731"/>
    <w:rsid w:val="009F59A3"/>
    <w:rsid w:val="00A0065B"/>
    <w:rsid w:val="00A017F2"/>
    <w:rsid w:val="00A02712"/>
    <w:rsid w:val="00A036B2"/>
    <w:rsid w:val="00A0537E"/>
    <w:rsid w:val="00A0578F"/>
    <w:rsid w:val="00A07F67"/>
    <w:rsid w:val="00A10B41"/>
    <w:rsid w:val="00A119C1"/>
    <w:rsid w:val="00A12E8E"/>
    <w:rsid w:val="00A13524"/>
    <w:rsid w:val="00A138F5"/>
    <w:rsid w:val="00A15C76"/>
    <w:rsid w:val="00A16A31"/>
    <w:rsid w:val="00A20408"/>
    <w:rsid w:val="00A228E2"/>
    <w:rsid w:val="00A23823"/>
    <w:rsid w:val="00A24ABE"/>
    <w:rsid w:val="00A253FA"/>
    <w:rsid w:val="00A25848"/>
    <w:rsid w:val="00A260CD"/>
    <w:rsid w:val="00A26B87"/>
    <w:rsid w:val="00A27B34"/>
    <w:rsid w:val="00A32A5B"/>
    <w:rsid w:val="00A32EB6"/>
    <w:rsid w:val="00A33B4C"/>
    <w:rsid w:val="00A33B52"/>
    <w:rsid w:val="00A34CAA"/>
    <w:rsid w:val="00A37F8F"/>
    <w:rsid w:val="00A40B49"/>
    <w:rsid w:val="00A41C48"/>
    <w:rsid w:val="00A4352A"/>
    <w:rsid w:val="00A43B26"/>
    <w:rsid w:val="00A44974"/>
    <w:rsid w:val="00A45AE3"/>
    <w:rsid w:val="00A46401"/>
    <w:rsid w:val="00A46B5A"/>
    <w:rsid w:val="00A47954"/>
    <w:rsid w:val="00A47D8D"/>
    <w:rsid w:val="00A51AB9"/>
    <w:rsid w:val="00A53468"/>
    <w:rsid w:val="00A555DA"/>
    <w:rsid w:val="00A55BC0"/>
    <w:rsid w:val="00A571F6"/>
    <w:rsid w:val="00A57B55"/>
    <w:rsid w:val="00A61120"/>
    <w:rsid w:val="00A61FCC"/>
    <w:rsid w:val="00A62ADF"/>
    <w:rsid w:val="00A62F0B"/>
    <w:rsid w:val="00A64803"/>
    <w:rsid w:val="00A65A3F"/>
    <w:rsid w:val="00A660FB"/>
    <w:rsid w:val="00A67074"/>
    <w:rsid w:val="00A712BC"/>
    <w:rsid w:val="00A71D4A"/>
    <w:rsid w:val="00A73B4D"/>
    <w:rsid w:val="00A73E37"/>
    <w:rsid w:val="00A75F91"/>
    <w:rsid w:val="00A7690E"/>
    <w:rsid w:val="00A77120"/>
    <w:rsid w:val="00A77FCA"/>
    <w:rsid w:val="00A804F1"/>
    <w:rsid w:val="00A80F43"/>
    <w:rsid w:val="00A817DB"/>
    <w:rsid w:val="00A8233F"/>
    <w:rsid w:val="00A8237A"/>
    <w:rsid w:val="00A83283"/>
    <w:rsid w:val="00A8397A"/>
    <w:rsid w:val="00A83A46"/>
    <w:rsid w:val="00A91482"/>
    <w:rsid w:val="00A91F74"/>
    <w:rsid w:val="00A935B3"/>
    <w:rsid w:val="00A93D8B"/>
    <w:rsid w:val="00A94A85"/>
    <w:rsid w:val="00A94E3B"/>
    <w:rsid w:val="00A94EDD"/>
    <w:rsid w:val="00A9622B"/>
    <w:rsid w:val="00A97B75"/>
    <w:rsid w:val="00AA00A1"/>
    <w:rsid w:val="00AA0307"/>
    <w:rsid w:val="00AA0FA0"/>
    <w:rsid w:val="00AA2FA8"/>
    <w:rsid w:val="00AA6D68"/>
    <w:rsid w:val="00AA6F70"/>
    <w:rsid w:val="00AA718B"/>
    <w:rsid w:val="00AA7307"/>
    <w:rsid w:val="00AB1006"/>
    <w:rsid w:val="00AB15C9"/>
    <w:rsid w:val="00AB2032"/>
    <w:rsid w:val="00AB222D"/>
    <w:rsid w:val="00AB2479"/>
    <w:rsid w:val="00AB3231"/>
    <w:rsid w:val="00AB3B59"/>
    <w:rsid w:val="00AB4349"/>
    <w:rsid w:val="00AB4952"/>
    <w:rsid w:val="00AB5B27"/>
    <w:rsid w:val="00AB6680"/>
    <w:rsid w:val="00AB6C65"/>
    <w:rsid w:val="00AB7F67"/>
    <w:rsid w:val="00AC1E6F"/>
    <w:rsid w:val="00AC1E7A"/>
    <w:rsid w:val="00AC3351"/>
    <w:rsid w:val="00AC415B"/>
    <w:rsid w:val="00AC7180"/>
    <w:rsid w:val="00AC7595"/>
    <w:rsid w:val="00AC75CE"/>
    <w:rsid w:val="00AD03B4"/>
    <w:rsid w:val="00AD174C"/>
    <w:rsid w:val="00AD2966"/>
    <w:rsid w:val="00AD4A2C"/>
    <w:rsid w:val="00AD4DA1"/>
    <w:rsid w:val="00AD6529"/>
    <w:rsid w:val="00AE0A7B"/>
    <w:rsid w:val="00AE0FE9"/>
    <w:rsid w:val="00AE1228"/>
    <w:rsid w:val="00AE26A6"/>
    <w:rsid w:val="00AE407D"/>
    <w:rsid w:val="00AE5458"/>
    <w:rsid w:val="00AE5B03"/>
    <w:rsid w:val="00AF1AD5"/>
    <w:rsid w:val="00AF274A"/>
    <w:rsid w:val="00AF3D39"/>
    <w:rsid w:val="00AF3F7E"/>
    <w:rsid w:val="00AF4223"/>
    <w:rsid w:val="00AF5029"/>
    <w:rsid w:val="00AF635E"/>
    <w:rsid w:val="00AF76B2"/>
    <w:rsid w:val="00B01E13"/>
    <w:rsid w:val="00B03067"/>
    <w:rsid w:val="00B037AC"/>
    <w:rsid w:val="00B03B3C"/>
    <w:rsid w:val="00B042EC"/>
    <w:rsid w:val="00B049D1"/>
    <w:rsid w:val="00B04FAC"/>
    <w:rsid w:val="00B067A3"/>
    <w:rsid w:val="00B06FE0"/>
    <w:rsid w:val="00B102A3"/>
    <w:rsid w:val="00B10DA9"/>
    <w:rsid w:val="00B10F9D"/>
    <w:rsid w:val="00B11656"/>
    <w:rsid w:val="00B11918"/>
    <w:rsid w:val="00B14949"/>
    <w:rsid w:val="00B14D21"/>
    <w:rsid w:val="00B17970"/>
    <w:rsid w:val="00B17C9A"/>
    <w:rsid w:val="00B17FB6"/>
    <w:rsid w:val="00B20FE8"/>
    <w:rsid w:val="00B22D08"/>
    <w:rsid w:val="00B25280"/>
    <w:rsid w:val="00B27480"/>
    <w:rsid w:val="00B27F31"/>
    <w:rsid w:val="00B31BF2"/>
    <w:rsid w:val="00B3484C"/>
    <w:rsid w:val="00B36DA8"/>
    <w:rsid w:val="00B40D6F"/>
    <w:rsid w:val="00B42594"/>
    <w:rsid w:val="00B42924"/>
    <w:rsid w:val="00B433B4"/>
    <w:rsid w:val="00B445A3"/>
    <w:rsid w:val="00B45A36"/>
    <w:rsid w:val="00B46A01"/>
    <w:rsid w:val="00B500A7"/>
    <w:rsid w:val="00B51793"/>
    <w:rsid w:val="00B51C3F"/>
    <w:rsid w:val="00B55843"/>
    <w:rsid w:val="00B57061"/>
    <w:rsid w:val="00B60920"/>
    <w:rsid w:val="00B613FF"/>
    <w:rsid w:val="00B61A73"/>
    <w:rsid w:val="00B62B37"/>
    <w:rsid w:val="00B6508E"/>
    <w:rsid w:val="00B65E32"/>
    <w:rsid w:val="00B66929"/>
    <w:rsid w:val="00B6720D"/>
    <w:rsid w:val="00B674B5"/>
    <w:rsid w:val="00B677B0"/>
    <w:rsid w:val="00B67F54"/>
    <w:rsid w:val="00B70D77"/>
    <w:rsid w:val="00B7213A"/>
    <w:rsid w:val="00B73B19"/>
    <w:rsid w:val="00B75F41"/>
    <w:rsid w:val="00B76014"/>
    <w:rsid w:val="00B77F7F"/>
    <w:rsid w:val="00B81121"/>
    <w:rsid w:val="00B8172C"/>
    <w:rsid w:val="00B8207D"/>
    <w:rsid w:val="00B83618"/>
    <w:rsid w:val="00B84FB6"/>
    <w:rsid w:val="00B85DD1"/>
    <w:rsid w:val="00B85EBB"/>
    <w:rsid w:val="00B90935"/>
    <w:rsid w:val="00B90F2B"/>
    <w:rsid w:val="00B9325B"/>
    <w:rsid w:val="00B93B96"/>
    <w:rsid w:val="00B94E98"/>
    <w:rsid w:val="00B95B6B"/>
    <w:rsid w:val="00B97462"/>
    <w:rsid w:val="00B979EC"/>
    <w:rsid w:val="00BA11BD"/>
    <w:rsid w:val="00BA3F2F"/>
    <w:rsid w:val="00BA43D4"/>
    <w:rsid w:val="00BA4981"/>
    <w:rsid w:val="00BA627C"/>
    <w:rsid w:val="00BB00F7"/>
    <w:rsid w:val="00BB12E2"/>
    <w:rsid w:val="00BB2909"/>
    <w:rsid w:val="00BB3A6C"/>
    <w:rsid w:val="00BB3BA7"/>
    <w:rsid w:val="00BB4DC9"/>
    <w:rsid w:val="00BB53A0"/>
    <w:rsid w:val="00BB5EC5"/>
    <w:rsid w:val="00BB7BDC"/>
    <w:rsid w:val="00BC01AF"/>
    <w:rsid w:val="00BC038C"/>
    <w:rsid w:val="00BC064B"/>
    <w:rsid w:val="00BC13D4"/>
    <w:rsid w:val="00BC280F"/>
    <w:rsid w:val="00BC2872"/>
    <w:rsid w:val="00BC2D46"/>
    <w:rsid w:val="00BC3F05"/>
    <w:rsid w:val="00BC618E"/>
    <w:rsid w:val="00BC6A14"/>
    <w:rsid w:val="00BD17AC"/>
    <w:rsid w:val="00BD2513"/>
    <w:rsid w:val="00BD25C2"/>
    <w:rsid w:val="00BD47C4"/>
    <w:rsid w:val="00BD7C6C"/>
    <w:rsid w:val="00BE187C"/>
    <w:rsid w:val="00BE1B90"/>
    <w:rsid w:val="00BE3585"/>
    <w:rsid w:val="00BE50F1"/>
    <w:rsid w:val="00BE5275"/>
    <w:rsid w:val="00BE52DB"/>
    <w:rsid w:val="00BE64AE"/>
    <w:rsid w:val="00BE6C93"/>
    <w:rsid w:val="00BE7295"/>
    <w:rsid w:val="00BF089E"/>
    <w:rsid w:val="00BF1C07"/>
    <w:rsid w:val="00BF35D0"/>
    <w:rsid w:val="00BF3820"/>
    <w:rsid w:val="00BF449A"/>
    <w:rsid w:val="00BF4D44"/>
    <w:rsid w:val="00BF5C63"/>
    <w:rsid w:val="00BF5CFA"/>
    <w:rsid w:val="00BF6AD9"/>
    <w:rsid w:val="00C009EF"/>
    <w:rsid w:val="00C00EA1"/>
    <w:rsid w:val="00C00F78"/>
    <w:rsid w:val="00C01D6D"/>
    <w:rsid w:val="00C02B32"/>
    <w:rsid w:val="00C048DC"/>
    <w:rsid w:val="00C05DE3"/>
    <w:rsid w:val="00C05E12"/>
    <w:rsid w:val="00C07734"/>
    <w:rsid w:val="00C11D22"/>
    <w:rsid w:val="00C131C6"/>
    <w:rsid w:val="00C13CF6"/>
    <w:rsid w:val="00C1597D"/>
    <w:rsid w:val="00C166C4"/>
    <w:rsid w:val="00C1729E"/>
    <w:rsid w:val="00C21398"/>
    <w:rsid w:val="00C21A79"/>
    <w:rsid w:val="00C21E9A"/>
    <w:rsid w:val="00C22FB2"/>
    <w:rsid w:val="00C255E6"/>
    <w:rsid w:val="00C266AE"/>
    <w:rsid w:val="00C26AA6"/>
    <w:rsid w:val="00C26B04"/>
    <w:rsid w:val="00C271BC"/>
    <w:rsid w:val="00C27427"/>
    <w:rsid w:val="00C32B1A"/>
    <w:rsid w:val="00C361B4"/>
    <w:rsid w:val="00C366B9"/>
    <w:rsid w:val="00C3709D"/>
    <w:rsid w:val="00C370B5"/>
    <w:rsid w:val="00C400FE"/>
    <w:rsid w:val="00C40694"/>
    <w:rsid w:val="00C40D1C"/>
    <w:rsid w:val="00C4169A"/>
    <w:rsid w:val="00C43952"/>
    <w:rsid w:val="00C472B3"/>
    <w:rsid w:val="00C5080B"/>
    <w:rsid w:val="00C51A62"/>
    <w:rsid w:val="00C51F22"/>
    <w:rsid w:val="00C52247"/>
    <w:rsid w:val="00C528E0"/>
    <w:rsid w:val="00C52FE2"/>
    <w:rsid w:val="00C573CE"/>
    <w:rsid w:val="00C617EF"/>
    <w:rsid w:val="00C6288C"/>
    <w:rsid w:val="00C65449"/>
    <w:rsid w:val="00C668E9"/>
    <w:rsid w:val="00C67A6A"/>
    <w:rsid w:val="00C67AF2"/>
    <w:rsid w:val="00C7052F"/>
    <w:rsid w:val="00C71DBF"/>
    <w:rsid w:val="00C726C3"/>
    <w:rsid w:val="00C72DE7"/>
    <w:rsid w:val="00C73946"/>
    <w:rsid w:val="00C73C6E"/>
    <w:rsid w:val="00C748C4"/>
    <w:rsid w:val="00C75176"/>
    <w:rsid w:val="00C751FD"/>
    <w:rsid w:val="00C75E3B"/>
    <w:rsid w:val="00C75F62"/>
    <w:rsid w:val="00C76969"/>
    <w:rsid w:val="00C76EE4"/>
    <w:rsid w:val="00C77068"/>
    <w:rsid w:val="00C77372"/>
    <w:rsid w:val="00C81752"/>
    <w:rsid w:val="00C84915"/>
    <w:rsid w:val="00C84B37"/>
    <w:rsid w:val="00C90999"/>
    <w:rsid w:val="00C90EE1"/>
    <w:rsid w:val="00C91602"/>
    <w:rsid w:val="00C92209"/>
    <w:rsid w:val="00C935C8"/>
    <w:rsid w:val="00C93D18"/>
    <w:rsid w:val="00C942BE"/>
    <w:rsid w:val="00C96D69"/>
    <w:rsid w:val="00C970F8"/>
    <w:rsid w:val="00CA1309"/>
    <w:rsid w:val="00CA15C6"/>
    <w:rsid w:val="00CA41F4"/>
    <w:rsid w:val="00CA53B7"/>
    <w:rsid w:val="00CA55A3"/>
    <w:rsid w:val="00CA69A3"/>
    <w:rsid w:val="00CA7705"/>
    <w:rsid w:val="00CB0B94"/>
    <w:rsid w:val="00CB10FD"/>
    <w:rsid w:val="00CB2932"/>
    <w:rsid w:val="00CB4E3A"/>
    <w:rsid w:val="00CB50E1"/>
    <w:rsid w:val="00CB7015"/>
    <w:rsid w:val="00CC0392"/>
    <w:rsid w:val="00CC196D"/>
    <w:rsid w:val="00CC20EF"/>
    <w:rsid w:val="00CC2A1F"/>
    <w:rsid w:val="00CC3106"/>
    <w:rsid w:val="00CC3659"/>
    <w:rsid w:val="00CC3759"/>
    <w:rsid w:val="00CC3D3A"/>
    <w:rsid w:val="00CC3EB8"/>
    <w:rsid w:val="00CC4A80"/>
    <w:rsid w:val="00CC4AF3"/>
    <w:rsid w:val="00CC4EB1"/>
    <w:rsid w:val="00CC6B0D"/>
    <w:rsid w:val="00CC71D3"/>
    <w:rsid w:val="00CC7621"/>
    <w:rsid w:val="00CD2EF1"/>
    <w:rsid w:val="00CD470E"/>
    <w:rsid w:val="00CD4A93"/>
    <w:rsid w:val="00CD5381"/>
    <w:rsid w:val="00CD652D"/>
    <w:rsid w:val="00CE13D9"/>
    <w:rsid w:val="00CE2626"/>
    <w:rsid w:val="00CE394C"/>
    <w:rsid w:val="00CE5353"/>
    <w:rsid w:val="00CE5998"/>
    <w:rsid w:val="00CF08C0"/>
    <w:rsid w:val="00CF0FBA"/>
    <w:rsid w:val="00CF1056"/>
    <w:rsid w:val="00CF14A3"/>
    <w:rsid w:val="00CF15C5"/>
    <w:rsid w:val="00CF1D90"/>
    <w:rsid w:val="00CF238A"/>
    <w:rsid w:val="00CF27CC"/>
    <w:rsid w:val="00CF31FB"/>
    <w:rsid w:val="00CF5816"/>
    <w:rsid w:val="00CF622D"/>
    <w:rsid w:val="00CF765C"/>
    <w:rsid w:val="00CF79FD"/>
    <w:rsid w:val="00D00143"/>
    <w:rsid w:val="00D01AD7"/>
    <w:rsid w:val="00D020B9"/>
    <w:rsid w:val="00D025A7"/>
    <w:rsid w:val="00D0334D"/>
    <w:rsid w:val="00D0358D"/>
    <w:rsid w:val="00D047EC"/>
    <w:rsid w:val="00D0629B"/>
    <w:rsid w:val="00D06B52"/>
    <w:rsid w:val="00D06DD1"/>
    <w:rsid w:val="00D108C4"/>
    <w:rsid w:val="00D12198"/>
    <w:rsid w:val="00D14716"/>
    <w:rsid w:val="00D14A2B"/>
    <w:rsid w:val="00D155E7"/>
    <w:rsid w:val="00D1668B"/>
    <w:rsid w:val="00D16D22"/>
    <w:rsid w:val="00D16D92"/>
    <w:rsid w:val="00D16FB3"/>
    <w:rsid w:val="00D173AC"/>
    <w:rsid w:val="00D17650"/>
    <w:rsid w:val="00D20395"/>
    <w:rsid w:val="00D21204"/>
    <w:rsid w:val="00D21614"/>
    <w:rsid w:val="00D21DD1"/>
    <w:rsid w:val="00D22767"/>
    <w:rsid w:val="00D243F6"/>
    <w:rsid w:val="00D26B5F"/>
    <w:rsid w:val="00D26CD8"/>
    <w:rsid w:val="00D26EC6"/>
    <w:rsid w:val="00D316EC"/>
    <w:rsid w:val="00D31751"/>
    <w:rsid w:val="00D35981"/>
    <w:rsid w:val="00D369EB"/>
    <w:rsid w:val="00D37CA7"/>
    <w:rsid w:val="00D37FD5"/>
    <w:rsid w:val="00D409D7"/>
    <w:rsid w:val="00D41642"/>
    <w:rsid w:val="00D4235F"/>
    <w:rsid w:val="00D42631"/>
    <w:rsid w:val="00D43D5A"/>
    <w:rsid w:val="00D4410C"/>
    <w:rsid w:val="00D45FD6"/>
    <w:rsid w:val="00D505C8"/>
    <w:rsid w:val="00D52B7C"/>
    <w:rsid w:val="00D545FE"/>
    <w:rsid w:val="00D636AB"/>
    <w:rsid w:val="00D64614"/>
    <w:rsid w:val="00D66165"/>
    <w:rsid w:val="00D66E79"/>
    <w:rsid w:val="00D72BAA"/>
    <w:rsid w:val="00D73483"/>
    <w:rsid w:val="00D7632E"/>
    <w:rsid w:val="00D76611"/>
    <w:rsid w:val="00D76CC4"/>
    <w:rsid w:val="00D76F80"/>
    <w:rsid w:val="00D82D38"/>
    <w:rsid w:val="00D839AA"/>
    <w:rsid w:val="00D85053"/>
    <w:rsid w:val="00D86ECB"/>
    <w:rsid w:val="00D87068"/>
    <w:rsid w:val="00D91DE1"/>
    <w:rsid w:val="00D921BE"/>
    <w:rsid w:val="00D94A80"/>
    <w:rsid w:val="00D973E0"/>
    <w:rsid w:val="00D97D5D"/>
    <w:rsid w:val="00DA16D6"/>
    <w:rsid w:val="00DA1A06"/>
    <w:rsid w:val="00DA2943"/>
    <w:rsid w:val="00DA29DF"/>
    <w:rsid w:val="00DA2A0F"/>
    <w:rsid w:val="00DA43CF"/>
    <w:rsid w:val="00DA48B7"/>
    <w:rsid w:val="00DA54FB"/>
    <w:rsid w:val="00DA6657"/>
    <w:rsid w:val="00DA6CC7"/>
    <w:rsid w:val="00DA6D1A"/>
    <w:rsid w:val="00DB070E"/>
    <w:rsid w:val="00DB1255"/>
    <w:rsid w:val="00DB1419"/>
    <w:rsid w:val="00DB3746"/>
    <w:rsid w:val="00DB4273"/>
    <w:rsid w:val="00DB54BD"/>
    <w:rsid w:val="00DB587C"/>
    <w:rsid w:val="00DB5949"/>
    <w:rsid w:val="00DB5EFD"/>
    <w:rsid w:val="00DB661F"/>
    <w:rsid w:val="00DB710A"/>
    <w:rsid w:val="00DB7C12"/>
    <w:rsid w:val="00DC02DE"/>
    <w:rsid w:val="00DC059F"/>
    <w:rsid w:val="00DC1B3B"/>
    <w:rsid w:val="00DC1B49"/>
    <w:rsid w:val="00DC2469"/>
    <w:rsid w:val="00DC2AFD"/>
    <w:rsid w:val="00DC56BA"/>
    <w:rsid w:val="00DD156C"/>
    <w:rsid w:val="00DD1A8F"/>
    <w:rsid w:val="00DD235C"/>
    <w:rsid w:val="00DD33F1"/>
    <w:rsid w:val="00DD4796"/>
    <w:rsid w:val="00DD4B92"/>
    <w:rsid w:val="00DD529C"/>
    <w:rsid w:val="00DD5D50"/>
    <w:rsid w:val="00DD5FDC"/>
    <w:rsid w:val="00DD71CC"/>
    <w:rsid w:val="00DD7589"/>
    <w:rsid w:val="00DE1708"/>
    <w:rsid w:val="00DE1AFF"/>
    <w:rsid w:val="00DE1B83"/>
    <w:rsid w:val="00DE2236"/>
    <w:rsid w:val="00DE30B6"/>
    <w:rsid w:val="00DE3632"/>
    <w:rsid w:val="00DE3C6F"/>
    <w:rsid w:val="00DE6732"/>
    <w:rsid w:val="00DF0DDB"/>
    <w:rsid w:val="00DF188E"/>
    <w:rsid w:val="00DF30F1"/>
    <w:rsid w:val="00DF371C"/>
    <w:rsid w:val="00DF62FE"/>
    <w:rsid w:val="00DF71EE"/>
    <w:rsid w:val="00DF7AC5"/>
    <w:rsid w:val="00DF7CF9"/>
    <w:rsid w:val="00DF7DD8"/>
    <w:rsid w:val="00E00467"/>
    <w:rsid w:val="00E03278"/>
    <w:rsid w:val="00E03AC8"/>
    <w:rsid w:val="00E03B40"/>
    <w:rsid w:val="00E05432"/>
    <w:rsid w:val="00E05C3A"/>
    <w:rsid w:val="00E10E83"/>
    <w:rsid w:val="00E10E98"/>
    <w:rsid w:val="00E114C8"/>
    <w:rsid w:val="00E1218C"/>
    <w:rsid w:val="00E124A7"/>
    <w:rsid w:val="00E130F0"/>
    <w:rsid w:val="00E20058"/>
    <w:rsid w:val="00E20092"/>
    <w:rsid w:val="00E2208B"/>
    <w:rsid w:val="00E22464"/>
    <w:rsid w:val="00E22D03"/>
    <w:rsid w:val="00E23504"/>
    <w:rsid w:val="00E238E4"/>
    <w:rsid w:val="00E238F5"/>
    <w:rsid w:val="00E24184"/>
    <w:rsid w:val="00E26357"/>
    <w:rsid w:val="00E272FF"/>
    <w:rsid w:val="00E30A7F"/>
    <w:rsid w:val="00E32400"/>
    <w:rsid w:val="00E32DC3"/>
    <w:rsid w:val="00E33A16"/>
    <w:rsid w:val="00E34768"/>
    <w:rsid w:val="00E349E2"/>
    <w:rsid w:val="00E352DD"/>
    <w:rsid w:val="00E35862"/>
    <w:rsid w:val="00E40ACA"/>
    <w:rsid w:val="00E44B38"/>
    <w:rsid w:val="00E4580E"/>
    <w:rsid w:val="00E473B7"/>
    <w:rsid w:val="00E47B48"/>
    <w:rsid w:val="00E47D0D"/>
    <w:rsid w:val="00E50494"/>
    <w:rsid w:val="00E5259F"/>
    <w:rsid w:val="00E52D98"/>
    <w:rsid w:val="00E54A05"/>
    <w:rsid w:val="00E54C41"/>
    <w:rsid w:val="00E56DA8"/>
    <w:rsid w:val="00E61187"/>
    <w:rsid w:val="00E61F1E"/>
    <w:rsid w:val="00E63D8F"/>
    <w:rsid w:val="00E646BB"/>
    <w:rsid w:val="00E6712F"/>
    <w:rsid w:val="00E714CF"/>
    <w:rsid w:val="00E73048"/>
    <w:rsid w:val="00E742E7"/>
    <w:rsid w:val="00E752D7"/>
    <w:rsid w:val="00E768C9"/>
    <w:rsid w:val="00E76FD4"/>
    <w:rsid w:val="00E7760B"/>
    <w:rsid w:val="00E776E0"/>
    <w:rsid w:val="00E81F6F"/>
    <w:rsid w:val="00E830EF"/>
    <w:rsid w:val="00E85C73"/>
    <w:rsid w:val="00E900FE"/>
    <w:rsid w:val="00E91674"/>
    <w:rsid w:val="00E9193E"/>
    <w:rsid w:val="00E91ED4"/>
    <w:rsid w:val="00E92FD9"/>
    <w:rsid w:val="00E935DB"/>
    <w:rsid w:val="00E93735"/>
    <w:rsid w:val="00E959AC"/>
    <w:rsid w:val="00E97793"/>
    <w:rsid w:val="00EA0A6B"/>
    <w:rsid w:val="00EA0D4C"/>
    <w:rsid w:val="00EA193C"/>
    <w:rsid w:val="00EA1A86"/>
    <w:rsid w:val="00EA2307"/>
    <w:rsid w:val="00EA3EF4"/>
    <w:rsid w:val="00EA4EA5"/>
    <w:rsid w:val="00EA617B"/>
    <w:rsid w:val="00EA6428"/>
    <w:rsid w:val="00EA7332"/>
    <w:rsid w:val="00EA7475"/>
    <w:rsid w:val="00EA77EF"/>
    <w:rsid w:val="00EB0E8C"/>
    <w:rsid w:val="00EB122E"/>
    <w:rsid w:val="00EB155E"/>
    <w:rsid w:val="00EB45C4"/>
    <w:rsid w:val="00EB68E0"/>
    <w:rsid w:val="00EC1D42"/>
    <w:rsid w:val="00EC208F"/>
    <w:rsid w:val="00EC239E"/>
    <w:rsid w:val="00EC33D4"/>
    <w:rsid w:val="00EC3FE7"/>
    <w:rsid w:val="00EC5FA4"/>
    <w:rsid w:val="00EC7B69"/>
    <w:rsid w:val="00ED11C7"/>
    <w:rsid w:val="00ED18EE"/>
    <w:rsid w:val="00ED4F09"/>
    <w:rsid w:val="00ED6B22"/>
    <w:rsid w:val="00ED6B97"/>
    <w:rsid w:val="00ED79A0"/>
    <w:rsid w:val="00EE0811"/>
    <w:rsid w:val="00EE106B"/>
    <w:rsid w:val="00EE1C0C"/>
    <w:rsid w:val="00EE38D7"/>
    <w:rsid w:val="00EE4433"/>
    <w:rsid w:val="00EE4AF2"/>
    <w:rsid w:val="00EE6512"/>
    <w:rsid w:val="00EE68B5"/>
    <w:rsid w:val="00EE7FE5"/>
    <w:rsid w:val="00EF0EEA"/>
    <w:rsid w:val="00EF12AE"/>
    <w:rsid w:val="00EF1BEA"/>
    <w:rsid w:val="00EF302E"/>
    <w:rsid w:val="00EF32FE"/>
    <w:rsid w:val="00EF3427"/>
    <w:rsid w:val="00EF374C"/>
    <w:rsid w:val="00EF3B8A"/>
    <w:rsid w:val="00EF4DB0"/>
    <w:rsid w:val="00EF4E68"/>
    <w:rsid w:val="00EF530F"/>
    <w:rsid w:val="00EF671B"/>
    <w:rsid w:val="00EF761B"/>
    <w:rsid w:val="00F015DF"/>
    <w:rsid w:val="00F04199"/>
    <w:rsid w:val="00F051F1"/>
    <w:rsid w:val="00F06807"/>
    <w:rsid w:val="00F06BA9"/>
    <w:rsid w:val="00F06DA5"/>
    <w:rsid w:val="00F07DDC"/>
    <w:rsid w:val="00F07E59"/>
    <w:rsid w:val="00F101B2"/>
    <w:rsid w:val="00F1056D"/>
    <w:rsid w:val="00F114ED"/>
    <w:rsid w:val="00F135F7"/>
    <w:rsid w:val="00F148DC"/>
    <w:rsid w:val="00F1502B"/>
    <w:rsid w:val="00F1553B"/>
    <w:rsid w:val="00F1604B"/>
    <w:rsid w:val="00F16B93"/>
    <w:rsid w:val="00F213AF"/>
    <w:rsid w:val="00F21D10"/>
    <w:rsid w:val="00F21F8E"/>
    <w:rsid w:val="00F25BB4"/>
    <w:rsid w:val="00F268A2"/>
    <w:rsid w:val="00F27D3F"/>
    <w:rsid w:val="00F31DE8"/>
    <w:rsid w:val="00F3421D"/>
    <w:rsid w:val="00F3500F"/>
    <w:rsid w:val="00F40300"/>
    <w:rsid w:val="00F44C98"/>
    <w:rsid w:val="00F44FDE"/>
    <w:rsid w:val="00F45530"/>
    <w:rsid w:val="00F4600F"/>
    <w:rsid w:val="00F46A06"/>
    <w:rsid w:val="00F478C7"/>
    <w:rsid w:val="00F47EB0"/>
    <w:rsid w:val="00F51403"/>
    <w:rsid w:val="00F56263"/>
    <w:rsid w:val="00F57651"/>
    <w:rsid w:val="00F57955"/>
    <w:rsid w:val="00F57BEC"/>
    <w:rsid w:val="00F625B6"/>
    <w:rsid w:val="00F62FFE"/>
    <w:rsid w:val="00F64638"/>
    <w:rsid w:val="00F64BD5"/>
    <w:rsid w:val="00F65EDC"/>
    <w:rsid w:val="00F700B7"/>
    <w:rsid w:val="00F704C9"/>
    <w:rsid w:val="00F70DE6"/>
    <w:rsid w:val="00F71634"/>
    <w:rsid w:val="00F722F9"/>
    <w:rsid w:val="00F723C0"/>
    <w:rsid w:val="00F736DD"/>
    <w:rsid w:val="00F739C4"/>
    <w:rsid w:val="00F746B6"/>
    <w:rsid w:val="00F74A20"/>
    <w:rsid w:val="00F7531D"/>
    <w:rsid w:val="00F7557C"/>
    <w:rsid w:val="00F761DD"/>
    <w:rsid w:val="00F76ED9"/>
    <w:rsid w:val="00F77688"/>
    <w:rsid w:val="00F80E11"/>
    <w:rsid w:val="00F83727"/>
    <w:rsid w:val="00F83AAB"/>
    <w:rsid w:val="00F85037"/>
    <w:rsid w:val="00F90C84"/>
    <w:rsid w:val="00F939B4"/>
    <w:rsid w:val="00F94403"/>
    <w:rsid w:val="00F948D1"/>
    <w:rsid w:val="00F95332"/>
    <w:rsid w:val="00F969F4"/>
    <w:rsid w:val="00F96AE0"/>
    <w:rsid w:val="00F96B5B"/>
    <w:rsid w:val="00F97FBE"/>
    <w:rsid w:val="00FA050F"/>
    <w:rsid w:val="00FA227D"/>
    <w:rsid w:val="00FA40A0"/>
    <w:rsid w:val="00FA4119"/>
    <w:rsid w:val="00FA6E7E"/>
    <w:rsid w:val="00FA7A67"/>
    <w:rsid w:val="00FA7C65"/>
    <w:rsid w:val="00FB45BF"/>
    <w:rsid w:val="00FB56B2"/>
    <w:rsid w:val="00FB5FB1"/>
    <w:rsid w:val="00FB734E"/>
    <w:rsid w:val="00FB7808"/>
    <w:rsid w:val="00FC07F4"/>
    <w:rsid w:val="00FC3141"/>
    <w:rsid w:val="00FC362B"/>
    <w:rsid w:val="00FC3665"/>
    <w:rsid w:val="00FC485E"/>
    <w:rsid w:val="00FC6743"/>
    <w:rsid w:val="00FC7024"/>
    <w:rsid w:val="00FC7491"/>
    <w:rsid w:val="00FC79F0"/>
    <w:rsid w:val="00FC7CE7"/>
    <w:rsid w:val="00FD0172"/>
    <w:rsid w:val="00FD39FD"/>
    <w:rsid w:val="00FD4D02"/>
    <w:rsid w:val="00FD50F5"/>
    <w:rsid w:val="00FD5233"/>
    <w:rsid w:val="00FD6975"/>
    <w:rsid w:val="00FE0665"/>
    <w:rsid w:val="00FE0A39"/>
    <w:rsid w:val="00FE2399"/>
    <w:rsid w:val="00FE42B6"/>
    <w:rsid w:val="00FE4C40"/>
    <w:rsid w:val="00FE586B"/>
    <w:rsid w:val="00FE5A61"/>
    <w:rsid w:val="00FE5BBE"/>
    <w:rsid w:val="00FE71AB"/>
    <w:rsid w:val="00FF441D"/>
    <w:rsid w:val="00FF6A94"/>
    <w:rsid w:val="00FF6CF1"/>
    <w:rsid w:val="00FF7629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BD8B-0E2E-4549-B298-233293E8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8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38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3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38D3"/>
    <w:rPr>
      <w:vertAlign w:val="superscript"/>
    </w:rPr>
  </w:style>
  <w:style w:type="character" w:styleId="Hipercze">
    <w:name w:val="Hyperlink"/>
    <w:uiPriority w:val="99"/>
    <w:unhideWhenUsed/>
    <w:rsid w:val="001A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cje.poznan.pl/index.php/regulamin-postepowania-mediacyjneg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\AppData\Local\Microsoft\Windows\INetCache\Content.Outlook\ZZQ7IAG6\O&#346;WIADCZENIA%20DRUGIEJ%20STRO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DRUGIEJ STRONY.dot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http://mediacje.poznan.pl/index.php/regulamin-postepowania-mediacyjnego/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Libera</dc:creator>
  <cp:keywords/>
  <cp:lastModifiedBy>Izabela Libera</cp:lastModifiedBy>
  <cp:revision>1</cp:revision>
  <dcterms:created xsi:type="dcterms:W3CDTF">2017-04-23T19:40:00Z</dcterms:created>
  <dcterms:modified xsi:type="dcterms:W3CDTF">2017-04-23T19:41:00Z</dcterms:modified>
</cp:coreProperties>
</file>